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60" w:rsidRPr="00C870A9" w:rsidRDefault="00367D60" w:rsidP="00023AAA">
      <w:pPr>
        <w:jc w:val="both"/>
        <w:rPr>
          <w:sz w:val="28"/>
        </w:rPr>
      </w:pPr>
      <w:r w:rsidRPr="00C870A9">
        <w:rPr>
          <w:sz w:val="28"/>
        </w:rPr>
        <w:t>NADŠKOFIJA LJUBLJANA                                            Ljubljana, 6. 12. 2012</w:t>
      </w: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sz w:val="28"/>
        </w:rPr>
        <w:t>PASTORALNA SLUŽBA</w:t>
      </w: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sz w:val="28"/>
        </w:rPr>
        <w:t>Ciril Metodov trg 4</w:t>
      </w: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sz w:val="28"/>
        </w:rPr>
        <w:t>1000 Ljubljana</w:t>
      </w:r>
    </w:p>
    <w:p w:rsidR="00367D60" w:rsidRPr="00C870A9" w:rsidRDefault="00367D60" w:rsidP="00023AAA">
      <w:pPr>
        <w:jc w:val="both"/>
        <w:rPr>
          <w:sz w:val="28"/>
        </w:rPr>
      </w:pPr>
    </w:p>
    <w:p w:rsidR="00367D60" w:rsidRPr="00C870A9" w:rsidRDefault="00367D60" w:rsidP="00023AAA">
      <w:pPr>
        <w:jc w:val="both"/>
        <w:rPr>
          <w:sz w:val="28"/>
        </w:rPr>
      </w:pPr>
    </w:p>
    <w:p w:rsidR="00367D60" w:rsidRPr="00C870A9" w:rsidRDefault="00367D60" w:rsidP="00023AAA">
      <w:pPr>
        <w:jc w:val="both"/>
        <w:rPr>
          <w:sz w:val="28"/>
        </w:rPr>
      </w:pP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sz w:val="28"/>
        </w:rPr>
        <w:t>Spoštovani gospod</w:t>
      </w:r>
      <w:r>
        <w:rPr>
          <w:sz w:val="28"/>
        </w:rPr>
        <w:t xml:space="preserve"> župnijski upravitelj, kaplan …</w:t>
      </w:r>
    </w:p>
    <w:p w:rsidR="00367D60" w:rsidRPr="00C870A9" w:rsidRDefault="00367D60" w:rsidP="00023AAA">
      <w:pPr>
        <w:jc w:val="both"/>
        <w:rPr>
          <w:sz w:val="28"/>
        </w:rPr>
      </w:pPr>
    </w:p>
    <w:p w:rsidR="00367D60" w:rsidRPr="000E4488" w:rsidRDefault="00367D60" w:rsidP="00023AAA">
      <w:pPr>
        <w:jc w:val="both"/>
        <w:rPr>
          <w:b/>
          <w:sz w:val="28"/>
        </w:rPr>
      </w:pPr>
      <w:r w:rsidRPr="000E4488">
        <w:rPr>
          <w:b/>
          <w:sz w:val="28"/>
        </w:rPr>
        <w:t>Vabilo na Študijske dneve za mlade duhovnike</w:t>
      </w:r>
    </w:p>
    <w:p w:rsidR="00367D60" w:rsidRPr="00C870A9" w:rsidRDefault="00367D60" w:rsidP="00023AAA">
      <w:pPr>
        <w:jc w:val="both"/>
        <w:rPr>
          <w:sz w:val="28"/>
        </w:rPr>
      </w:pP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sz w:val="28"/>
        </w:rPr>
        <w:t xml:space="preserve">Vabim te na Študijske dneve v okviru Nadaljnje formacije mladih duhovnikov, ki bodo </w:t>
      </w:r>
      <w:r w:rsidRPr="00C870A9">
        <w:rPr>
          <w:b/>
          <w:sz w:val="28"/>
        </w:rPr>
        <w:t>od 21. do 25. januarja 2013 v Repnjah.</w:t>
      </w: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sz w:val="28"/>
        </w:rPr>
        <w:t xml:space="preserve">Na Duhovniškem svetu 17. oktobra 2012 je bil sprejet osnutek Pravilnika o Nadaljnji formaciji mladih duhovnikov. To je prenovljeni pravilnik dosedanjega duhovniškega seminarja. Novost je najprej v tem, da bo odslej formacija trajala deset let, ki pa bo uvedena postopoma. Ta formacija je obvezna za vse duhovnike, ki imajo pastoralni dekret. Celoten pravilnik bo objavljen v Sporočilih slovenskih škofij, osnutek pa je priložen temu vabilu. </w:t>
      </w:r>
    </w:p>
    <w:p w:rsidR="00367D60" w:rsidRPr="00C870A9" w:rsidRDefault="00367D60" w:rsidP="00023AAA">
      <w:pPr>
        <w:jc w:val="both"/>
        <w:rPr>
          <w:sz w:val="28"/>
        </w:rPr>
      </w:pP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sz w:val="28"/>
        </w:rPr>
        <w:t xml:space="preserve">Letos bodo študijski dnevi potekali v tednu </w:t>
      </w:r>
      <w:r w:rsidRPr="00C870A9">
        <w:rPr>
          <w:b/>
          <w:sz w:val="28"/>
        </w:rPr>
        <w:t>od 21. do 25. januarja 2013 v Repnjah</w:t>
      </w:r>
      <w:r w:rsidRPr="00C870A9">
        <w:rPr>
          <w:sz w:val="28"/>
        </w:rPr>
        <w:t xml:space="preserve">, v hiši Šolskih sester. Program se bo začel v </w:t>
      </w:r>
      <w:r w:rsidRPr="00C870A9">
        <w:rPr>
          <w:b/>
          <w:sz w:val="28"/>
        </w:rPr>
        <w:t>ponedeljek, 21. 1. 2013 ob 9.00 uri</w:t>
      </w:r>
      <w:r w:rsidRPr="00C870A9">
        <w:rPr>
          <w:sz w:val="28"/>
        </w:rPr>
        <w:t>. Petdnevno srečanje bo obravnavalo tri teme: Sveto pismo kot vir naše vere in oznanjevanja; Biti duhovnik danes: duhovniška istovetnost spričo pričakovanj sodobne družbe; Načrtovanje pastoralnega dela.</w:t>
      </w:r>
    </w:p>
    <w:p w:rsidR="00367D60" w:rsidRPr="00C870A9" w:rsidRDefault="00367D60" w:rsidP="00023AAA">
      <w:pPr>
        <w:jc w:val="both"/>
        <w:rPr>
          <w:sz w:val="28"/>
        </w:rPr>
      </w:pP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sz w:val="28"/>
        </w:rPr>
        <w:t xml:space="preserve">Predvideni dnevni red od ponedeljka do petka: </w:t>
      </w: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sz w:val="28"/>
        </w:rPr>
        <w:tab/>
        <w:t xml:space="preserve">  7.30 </w:t>
      </w:r>
      <w:r w:rsidRPr="00C870A9">
        <w:rPr>
          <w:sz w:val="28"/>
        </w:rPr>
        <w:tab/>
        <w:t>Ura bogoslužnega branja in hvalnice</w:t>
      </w: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sz w:val="28"/>
        </w:rPr>
        <w:tab/>
        <w:t xml:space="preserve">  8.00 </w:t>
      </w:r>
      <w:r w:rsidRPr="00C870A9">
        <w:rPr>
          <w:sz w:val="28"/>
        </w:rPr>
        <w:tab/>
        <w:t>zajtrk</w:t>
      </w:r>
    </w:p>
    <w:p w:rsidR="00367D60" w:rsidRPr="00C870A9" w:rsidRDefault="00367D60" w:rsidP="00023AAA">
      <w:pPr>
        <w:ind w:firstLine="708"/>
        <w:jc w:val="both"/>
        <w:rPr>
          <w:sz w:val="28"/>
        </w:rPr>
      </w:pPr>
      <w:r w:rsidRPr="00C870A9">
        <w:rPr>
          <w:sz w:val="28"/>
        </w:rPr>
        <w:t xml:space="preserve">  9.00 </w:t>
      </w:r>
      <w:r w:rsidRPr="00C870A9">
        <w:rPr>
          <w:sz w:val="28"/>
        </w:rPr>
        <w:tab/>
        <w:t xml:space="preserve">predavanje in delo </w:t>
      </w: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sz w:val="28"/>
        </w:rPr>
        <w:tab/>
        <w:t xml:space="preserve">10.30 </w:t>
      </w:r>
      <w:r w:rsidRPr="00C870A9">
        <w:rPr>
          <w:sz w:val="28"/>
        </w:rPr>
        <w:tab/>
        <w:t>pavza</w:t>
      </w: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sz w:val="28"/>
        </w:rPr>
        <w:tab/>
        <w:t xml:space="preserve">11.00 </w:t>
      </w:r>
      <w:r w:rsidRPr="00C870A9">
        <w:rPr>
          <w:sz w:val="28"/>
        </w:rPr>
        <w:tab/>
        <w:t>nadaljevanje dela</w:t>
      </w: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sz w:val="28"/>
        </w:rPr>
        <w:tab/>
        <w:t xml:space="preserve">12.20 </w:t>
      </w:r>
      <w:r w:rsidRPr="00C870A9">
        <w:rPr>
          <w:sz w:val="28"/>
        </w:rPr>
        <w:tab/>
        <w:t>dnevna molitvena ura, zatem kosilo</w:t>
      </w:r>
    </w:p>
    <w:p w:rsidR="00367D60" w:rsidRPr="00C870A9" w:rsidRDefault="00367D60" w:rsidP="00023AAA">
      <w:pPr>
        <w:ind w:firstLine="708"/>
        <w:jc w:val="both"/>
        <w:rPr>
          <w:sz w:val="28"/>
        </w:rPr>
      </w:pPr>
      <w:r w:rsidRPr="00C870A9">
        <w:rPr>
          <w:sz w:val="28"/>
        </w:rPr>
        <w:t xml:space="preserve">15.00 </w:t>
      </w:r>
      <w:r w:rsidRPr="00C870A9">
        <w:rPr>
          <w:sz w:val="28"/>
        </w:rPr>
        <w:tab/>
        <w:t>delo</w:t>
      </w:r>
    </w:p>
    <w:p w:rsidR="00367D60" w:rsidRPr="00C870A9" w:rsidRDefault="00367D60" w:rsidP="00023AAA">
      <w:pPr>
        <w:ind w:firstLine="708"/>
        <w:jc w:val="both"/>
        <w:rPr>
          <w:sz w:val="28"/>
        </w:rPr>
      </w:pPr>
      <w:r w:rsidRPr="00C870A9">
        <w:rPr>
          <w:sz w:val="28"/>
        </w:rPr>
        <w:t xml:space="preserve">16.30 </w:t>
      </w:r>
      <w:r w:rsidRPr="00C870A9">
        <w:rPr>
          <w:sz w:val="28"/>
        </w:rPr>
        <w:tab/>
        <w:t>pavza</w:t>
      </w:r>
    </w:p>
    <w:p w:rsidR="00367D60" w:rsidRPr="00C870A9" w:rsidRDefault="00367D60" w:rsidP="00023AAA">
      <w:pPr>
        <w:ind w:firstLine="708"/>
        <w:jc w:val="both"/>
        <w:rPr>
          <w:sz w:val="28"/>
        </w:rPr>
      </w:pPr>
      <w:r w:rsidRPr="00C870A9">
        <w:rPr>
          <w:sz w:val="28"/>
        </w:rPr>
        <w:t xml:space="preserve">17.00 </w:t>
      </w:r>
      <w:r w:rsidRPr="00C870A9">
        <w:rPr>
          <w:sz w:val="28"/>
        </w:rPr>
        <w:tab/>
        <w:t>delo</w:t>
      </w:r>
    </w:p>
    <w:p w:rsidR="00367D60" w:rsidRPr="00C870A9" w:rsidRDefault="00367D60" w:rsidP="00023AAA">
      <w:pPr>
        <w:ind w:firstLine="708"/>
        <w:jc w:val="both"/>
        <w:rPr>
          <w:sz w:val="28"/>
        </w:rPr>
      </w:pPr>
      <w:r w:rsidRPr="00C870A9">
        <w:rPr>
          <w:sz w:val="28"/>
        </w:rPr>
        <w:t xml:space="preserve">18.30 </w:t>
      </w:r>
      <w:r w:rsidRPr="00C870A9">
        <w:rPr>
          <w:sz w:val="28"/>
        </w:rPr>
        <w:tab/>
        <w:t>sveta maša z večernicami</w:t>
      </w:r>
    </w:p>
    <w:p w:rsidR="00367D60" w:rsidRPr="00C870A9" w:rsidRDefault="00367D60" w:rsidP="00023AAA">
      <w:pPr>
        <w:ind w:firstLine="708"/>
        <w:jc w:val="both"/>
        <w:rPr>
          <w:sz w:val="28"/>
        </w:rPr>
      </w:pPr>
      <w:r w:rsidRPr="00C870A9">
        <w:rPr>
          <w:sz w:val="28"/>
        </w:rPr>
        <w:t xml:space="preserve">19.00 </w:t>
      </w:r>
      <w:r w:rsidRPr="00C870A9">
        <w:rPr>
          <w:sz w:val="28"/>
        </w:rPr>
        <w:tab/>
        <w:t>večerja</w:t>
      </w:r>
    </w:p>
    <w:p w:rsidR="00367D60" w:rsidRDefault="00367D60" w:rsidP="00023AAA">
      <w:pPr>
        <w:ind w:firstLine="708"/>
        <w:jc w:val="both"/>
        <w:rPr>
          <w:sz w:val="28"/>
        </w:rPr>
      </w:pPr>
      <w:r w:rsidRPr="00C870A9">
        <w:rPr>
          <w:sz w:val="28"/>
        </w:rPr>
        <w:t xml:space="preserve">21.00 </w:t>
      </w:r>
      <w:r w:rsidRPr="00C870A9">
        <w:rPr>
          <w:sz w:val="28"/>
        </w:rPr>
        <w:tab/>
        <w:t>adoracija in sklepnice</w:t>
      </w:r>
    </w:p>
    <w:p w:rsidR="00367D60" w:rsidRDefault="00367D60" w:rsidP="00023AAA">
      <w:pPr>
        <w:ind w:firstLine="708"/>
        <w:jc w:val="both"/>
        <w:rPr>
          <w:sz w:val="28"/>
        </w:rPr>
      </w:pPr>
    </w:p>
    <w:p w:rsidR="00367D60" w:rsidRPr="00C870A9" w:rsidRDefault="00367D60" w:rsidP="00023AAA">
      <w:pPr>
        <w:ind w:firstLine="708"/>
        <w:jc w:val="both"/>
        <w:rPr>
          <w:sz w:val="28"/>
        </w:rPr>
      </w:pPr>
    </w:p>
    <w:p w:rsidR="00367D60" w:rsidRPr="00C870A9" w:rsidRDefault="00367D60" w:rsidP="00023AAA">
      <w:pPr>
        <w:ind w:firstLine="708"/>
        <w:jc w:val="both"/>
        <w:rPr>
          <w:sz w:val="28"/>
        </w:rPr>
      </w:pP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b/>
          <w:sz w:val="28"/>
        </w:rPr>
        <w:t>V ponedeljek, 21. 1. 2012</w:t>
      </w:r>
      <w:r w:rsidRPr="00C870A9">
        <w:rPr>
          <w:sz w:val="28"/>
        </w:rPr>
        <w:t xml:space="preserve">, bo </w:t>
      </w:r>
      <w:r w:rsidRPr="00C870A9">
        <w:rPr>
          <w:b/>
          <w:sz w:val="28"/>
        </w:rPr>
        <w:t>škof dr. Jurij Bizjak</w:t>
      </w:r>
      <w:r w:rsidRPr="00C870A9">
        <w:rPr>
          <w:sz w:val="28"/>
        </w:rPr>
        <w:t xml:space="preserve"> predstavil svetopisemsk</w:t>
      </w:r>
      <w:r>
        <w:rPr>
          <w:sz w:val="28"/>
        </w:rPr>
        <w:t xml:space="preserve">i pogled </w:t>
      </w:r>
      <w:r w:rsidRPr="00C870A9">
        <w:rPr>
          <w:sz w:val="28"/>
        </w:rPr>
        <w:t xml:space="preserve">in preroško poslanstvo </w:t>
      </w:r>
      <w:r>
        <w:rPr>
          <w:sz w:val="28"/>
        </w:rPr>
        <w:t>d</w:t>
      </w:r>
      <w:r w:rsidRPr="00C870A9">
        <w:rPr>
          <w:sz w:val="28"/>
        </w:rPr>
        <w:t>uhovnika v današnji situaciji.</w:t>
      </w: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b/>
          <w:sz w:val="28"/>
        </w:rPr>
        <w:t>V torek, 22. 1. in sredo dopoldne, 23. 1. 2012</w:t>
      </w:r>
      <w:r w:rsidRPr="00C870A9">
        <w:rPr>
          <w:sz w:val="28"/>
        </w:rPr>
        <w:t xml:space="preserve"> </w:t>
      </w:r>
      <w:r w:rsidRPr="00C870A9">
        <w:rPr>
          <w:b/>
          <w:sz w:val="28"/>
        </w:rPr>
        <w:t>bo gospa Marjeta Čampa</w:t>
      </w:r>
      <w:r w:rsidRPr="00C870A9">
        <w:rPr>
          <w:sz w:val="28"/>
        </w:rPr>
        <w:t xml:space="preserve"> v obliki delavnic pomagala uporabljati dokument  »Pridi in poglej«  za konkreten način načrtovanja pastoralnega dela v smislu pobud naših škofov.</w:t>
      </w: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b/>
          <w:sz w:val="28"/>
        </w:rPr>
        <w:t>V sredo popoldne</w:t>
      </w:r>
      <w:r w:rsidRPr="00C870A9">
        <w:rPr>
          <w:sz w:val="28"/>
        </w:rPr>
        <w:t xml:space="preserve"> bo obisk </w:t>
      </w:r>
      <w:r w:rsidRPr="00C870A9">
        <w:rPr>
          <w:b/>
          <w:sz w:val="28"/>
        </w:rPr>
        <w:t>župnije Jezersko in župnije Velesovo</w:t>
      </w:r>
      <w:r w:rsidRPr="00C870A9">
        <w:rPr>
          <w:sz w:val="28"/>
        </w:rPr>
        <w:t>, kjer bo tudi sveta maša in večerja.</w:t>
      </w: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b/>
          <w:sz w:val="28"/>
        </w:rPr>
        <w:t xml:space="preserve">V četrtek, 24. 1. 2013, bo gospod dr. Primož Krečič </w:t>
      </w:r>
      <w:r w:rsidRPr="00C870A9">
        <w:rPr>
          <w:sz w:val="28"/>
        </w:rPr>
        <w:t xml:space="preserve">predstavil problematiko duhovniške istovetnosti in pričakovanj sodobne družbe od duhovnika. </w:t>
      </w: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b/>
          <w:sz w:val="28"/>
        </w:rPr>
        <w:t>V petek, 25. 1. 2013</w:t>
      </w:r>
      <w:r w:rsidRPr="00C870A9">
        <w:rPr>
          <w:sz w:val="28"/>
        </w:rPr>
        <w:t xml:space="preserve"> dopoldne bo z nami </w:t>
      </w:r>
      <w:r w:rsidRPr="00C870A9">
        <w:rPr>
          <w:b/>
          <w:sz w:val="28"/>
        </w:rPr>
        <w:t xml:space="preserve">gospod nadškof dr. Anton Stres. </w:t>
      </w:r>
      <w:r w:rsidRPr="00C870A9">
        <w:rPr>
          <w:sz w:val="28"/>
        </w:rPr>
        <w:t xml:space="preserve">Gospod nadškof bo z nami v teh dneh </w:t>
      </w:r>
      <w:r>
        <w:rPr>
          <w:sz w:val="28"/>
        </w:rPr>
        <w:t>kar največ, kar bo lahko.</w:t>
      </w:r>
    </w:p>
    <w:p w:rsidR="00367D60" w:rsidRPr="00C870A9" w:rsidRDefault="00367D60" w:rsidP="00023AAA">
      <w:pPr>
        <w:jc w:val="both"/>
        <w:rPr>
          <w:sz w:val="28"/>
        </w:rPr>
      </w:pPr>
    </w:p>
    <w:p w:rsidR="00367D60" w:rsidRPr="00C870A9" w:rsidRDefault="00367D60" w:rsidP="00023AAA">
      <w:pPr>
        <w:jc w:val="both"/>
        <w:rPr>
          <w:sz w:val="28"/>
        </w:rPr>
      </w:pPr>
    </w:p>
    <w:p w:rsidR="00367D60" w:rsidRPr="00023AAA" w:rsidRDefault="00367D60" w:rsidP="00023AAA">
      <w:pPr>
        <w:jc w:val="both"/>
        <w:rPr>
          <w:sz w:val="28"/>
          <w:u w:val="single"/>
        </w:rPr>
      </w:pPr>
      <w:r w:rsidRPr="00023AAA">
        <w:rPr>
          <w:sz w:val="28"/>
          <w:u w:val="single"/>
        </w:rPr>
        <w:t xml:space="preserve">Predlagana literatura: </w:t>
      </w:r>
    </w:p>
    <w:p w:rsidR="00367D60" w:rsidRDefault="00367D60" w:rsidP="00023AAA">
      <w:pPr>
        <w:jc w:val="both"/>
        <w:rPr>
          <w:sz w:val="28"/>
        </w:rPr>
      </w:pPr>
      <w:r w:rsidRPr="00C870A9">
        <w:rPr>
          <w:sz w:val="28"/>
        </w:rPr>
        <w:t xml:space="preserve">Slovenska škofovska konferenca, </w:t>
      </w:r>
      <w:r w:rsidRPr="007335C3">
        <w:rPr>
          <w:b/>
          <w:i/>
          <w:sz w:val="28"/>
        </w:rPr>
        <w:t>Pridite in poglejte</w:t>
      </w:r>
      <w:r w:rsidRPr="00C870A9">
        <w:rPr>
          <w:sz w:val="28"/>
        </w:rPr>
        <w:t>, Ljubljana 2012;</w:t>
      </w:r>
      <w:r>
        <w:rPr>
          <w:sz w:val="28"/>
        </w:rPr>
        <w:t xml:space="preserve"> zlasti členi 61-102;</w:t>
      </w:r>
    </w:p>
    <w:p w:rsidR="00367D60" w:rsidRPr="00C870A9" w:rsidRDefault="00367D60" w:rsidP="00023AAA">
      <w:pPr>
        <w:jc w:val="both"/>
        <w:rPr>
          <w:sz w:val="28"/>
        </w:rPr>
      </w:pPr>
      <w:r w:rsidRPr="00C870A9">
        <w:rPr>
          <w:sz w:val="28"/>
        </w:rPr>
        <w:t xml:space="preserve">Andre Daigneault, </w:t>
      </w:r>
      <w:r w:rsidRPr="007335C3">
        <w:rPr>
          <w:b/>
          <w:i/>
          <w:sz w:val="28"/>
        </w:rPr>
        <w:t>Duhovnik tretjega tisočletja</w:t>
      </w:r>
      <w:r w:rsidRPr="00C870A9">
        <w:rPr>
          <w:sz w:val="28"/>
        </w:rPr>
        <w:t xml:space="preserve">, Emanuel, Ljubljana 2012; </w:t>
      </w:r>
    </w:p>
    <w:p w:rsidR="00367D60" w:rsidRDefault="00367D60" w:rsidP="00023AAA">
      <w:pPr>
        <w:jc w:val="both"/>
        <w:rPr>
          <w:sz w:val="28"/>
        </w:rPr>
      </w:pPr>
      <w:r>
        <w:rPr>
          <w:sz w:val="28"/>
        </w:rPr>
        <w:t xml:space="preserve">France Rozman, </w:t>
      </w:r>
      <w:r w:rsidRPr="007335C3">
        <w:rPr>
          <w:b/>
          <w:i/>
          <w:sz w:val="28"/>
        </w:rPr>
        <w:t>Apokalipsa – razodetje</w:t>
      </w:r>
      <w:r>
        <w:rPr>
          <w:sz w:val="28"/>
        </w:rPr>
        <w:t>, DZS, Ljubljana 2000; (gospod škof Jurij Bizjak prosi, da ste pri tej knjigi pozorni predvsem na pojem »Jagnje«).</w:t>
      </w:r>
    </w:p>
    <w:p w:rsidR="00367D60" w:rsidRPr="00C870A9" w:rsidRDefault="00367D60" w:rsidP="00023AAA">
      <w:pPr>
        <w:jc w:val="both"/>
        <w:rPr>
          <w:sz w:val="28"/>
        </w:rPr>
      </w:pPr>
    </w:p>
    <w:p w:rsidR="00367D60" w:rsidRDefault="00367D60" w:rsidP="00023AAA">
      <w:pPr>
        <w:jc w:val="both"/>
        <w:rPr>
          <w:sz w:val="28"/>
        </w:rPr>
      </w:pPr>
      <w:r w:rsidRPr="00C870A9">
        <w:rPr>
          <w:sz w:val="28"/>
        </w:rPr>
        <w:t>Vsak udeleženec naj pripravi pisno tri vprašanja za vsako obravnavano tematiko – torej devet vprašanj. Vprašanja pošlji do 15. januarja 2013 na Pastoralno službo v Ljubljano. Posredovali jih bomo predavateljem, da bodo svoja razmišljanja in delo še bolj osredotočili na vaša vprašanja. Seveda bodo vprašanja tudi izhodišča za pogovore s predavatelji.</w:t>
      </w:r>
    </w:p>
    <w:p w:rsidR="00367D60" w:rsidRDefault="00367D60" w:rsidP="00023AAA">
      <w:pPr>
        <w:jc w:val="both"/>
        <w:rPr>
          <w:sz w:val="28"/>
        </w:rPr>
      </w:pPr>
    </w:p>
    <w:p w:rsidR="00367D60" w:rsidRDefault="00367D60" w:rsidP="00023AAA">
      <w:pPr>
        <w:jc w:val="both"/>
        <w:rPr>
          <w:sz w:val="28"/>
        </w:rPr>
      </w:pPr>
      <w:r>
        <w:rPr>
          <w:sz w:val="28"/>
        </w:rPr>
        <w:t xml:space="preserve">V Pravilniku o nadaljnji formaciji mladih duhovnikov je določen tudi način financiranja. »Izvajanje programa se financira po deležih: polovico prispeva nadškofija, oziroma redovna skupnost; četrtino župnija kandidata in četrtino kandidat osebno.« </w:t>
      </w:r>
    </w:p>
    <w:p w:rsidR="00367D60" w:rsidRDefault="00367D60" w:rsidP="00023AAA">
      <w:pPr>
        <w:jc w:val="both"/>
        <w:rPr>
          <w:sz w:val="28"/>
        </w:rPr>
      </w:pPr>
      <w:r>
        <w:rPr>
          <w:sz w:val="28"/>
        </w:rPr>
        <w:t>Na osebo bo predvidoma prišlo 160 Eur; 40 Eur prispeva župnija, 40 Eur pa udeleženec osebno.</w:t>
      </w:r>
    </w:p>
    <w:p w:rsidR="00367D60" w:rsidRDefault="00367D60" w:rsidP="00023AAA">
      <w:pPr>
        <w:jc w:val="both"/>
        <w:rPr>
          <w:sz w:val="28"/>
        </w:rPr>
      </w:pPr>
    </w:p>
    <w:p w:rsidR="00367D60" w:rsidRDefault="00367D60" w:rsidP="00023AAA">
      <w:pPr>
        <w:jc w:val="both"/>
        <w:rPr>
          <w:sz w:val="28"/>
        </w:rPr>
      </w:pPr>
      <w:r>
        <w:rPr>
          <w:sz w:val="28"/>
        </w:rPr>
        <w:t xml:space="preserve">V pripravi na študijske dneve in naše bratsko srečanje želim veliko Božjega blagoslova! </w:t>
      </w:r>
    </w:p>
    <w:p w:rsidR="00367D60" w:rsidRDefault="00367D60" w:rsidP="00023AAA">
      <w:pPr>
        <w:jc w:val="both"/>
        <w:rPr>
          <w:sz w:val="28"/>
        </w:rPr>
      </w:pPr>
      <w:r>
        <w:rPr>
          <w:sz w:val="28"/>
        </w:rPr>
        <w:t>Naj te v teh adventnih in potem božičnih dneh Gospod napolnjuje z veseljem in upanjem!</w:t>
      </w:r>
    </w:p>
    <w:p w:rsidR="00367D60" w:rsidRDefault="00367D60" w:rsidP="00023AAA">
      <w:pPr>
        <w:jc w:val="both"/>
        <w:rPr>
          <w:sz w:val="28"/>
        </w:rPr>
      </w:pPr>
    </w:p>
    <w:p w:rsidR="00367D60" w:rsidRDefault="00367D60" w:rsidP="00023AAA">
      <w:pPr>
        <w:jc w:val="both"/>
        <w:rPr>
          <w:sz w:val="28"/>
        </w:rPr>
      </w:pPr>
    </w:p>
    <w:p w:rsidR="00367D60" w:rsidRDefault="00367D60" w:rsidP="00023AAA">
      <w:pPr>
        <w:jc w:val="both"/>
        <w:rPr>
          <w:sz w:val="28"/>
        </w:rPr>
      </w:pPr>
      <w:r>
        <w:rPr>
          <w:sz w:val="28"/>
        </w:rPr>
        <w:t>Lep pozdrav v Gospodu!                                        Igor Dolinšek</w:t>
      </w:r>
    </w:p>
    <w:p w:rsidR="00367D60" w:rsidRDefault="00367D60" w:rsidP="00023AAA">
      <w:pPr>
        <w:jc w:val="both"/>
        <w:rPr>
          <w:sz w:val="28"/>
        </w:rPr>
      </w:pPr>
    </w:p>
    <w:p w:rsidR="00367D60" w:rsidRDefault="00367D60" w:rsidP="00023AAA">
      <w:pPr>
        <w:jc w:val="both"/>
      </w:pPr>
    </w:p>
    <w:sectPr w:rsidR="00367D60" w:rsidSect="00FE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AAA"/>
    <w:rsid w:val="00023AAA"/>
    <w:rsid w:val="000E4488"/>
    <w:rsid w:val="001F4ACF"/>
    <w:rsid w:val="00367D60"/>
    <w:rsid w:val="004E7323"/>
    <w:rsid w:val="006E5EF2"/>
    <w:rsid w:val="007335C3"/>
    <w:rsid w:val="0094633E"/>
    <w:rsid w:val="00BE1B3E"/>
    <w:rsid w:val="00C74A96"/>
    <w:rsid w:val="00C82C37"/>
    <w:rsid w:val="00C870A9"/>
    <w:rsid w:val="00FE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527</Words>
  <Characters>3008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NADŠKOFIJA LJUBLJANA                                            Ljubljana, 6</dc:title>
  <dc:subject/>
  <dc:creator>Igor Dolinsek</dc:creator>
  <cp:keywords/>
  <dc:description/>
  <cp:lastModifiedBy>Nadskofija Ljubljana</cp:lastModifiedBy>
  <cp:revision>2</cp:revision>
  <cp:lastPrinted>2012-12-08T15:17:00Z</cp:lastPrinted>
  <dcterms:created xsi:type="dcterms:W3CDTF">2013-01-08T16:01:00Z</dcterms:created>
  <dcterms:modified xsi:type="dcterms:W3CDTF">2013-01-08T16:01:00Z</dcterms:modified>
</cp:coreProperties>
</file>