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D6F" w14:textId="77777777" w:rsidR="00153B53" w:rsidRPr="007E1676" w:rsidRDefault="00153B53" w:rsidP="00153B53">
      <w:pPr>
        <w:rPr>
          <w:sz w:val="24"/>
          <w:u w:val="single"/>
          <w:lang w:val="it-IT"/>
        </w:rPr>
      </w:pPr>
    </w:p>
    <w:p w14:paraId="22948DDB" w14:textId="7E5F0C75" w:rsidR="00AD4B03" w:rsidRPr="007E1676" w:rsidRDefault="00165C50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7E1676">
        <w:rPr>
          <w:rFonts w:asciiTheme="minorHAnsi" w:hAnsiTheme="minorHAnsi"/>
          <w:b w:val="0"/>
          <w:bCs w:val="0"/>
          <w:sz w:val="24"/>
        </w:rPr>
        <w:t>(</w:t>
      </w:r>
      <w:r w:rsidR="00963BDB" w:rsidRPr="007E1676">
        <w:rPr>
          <w:rFonts w:asciiTheme="minorHAnsi" w:hAnsiTheme="minorHAnsi"/>
          <w:b w:val="0"/>
          <w:bCs w:val="0"/>
          <w:sz w:val="24"/>
        </w:rPr>
        <w:t>NAD</w:t>
      </w:r>
      <w:r w:rsidRPr="007E1676">
        <w:rPr>
          <w:rFonts w:asciiTheme="minorHAnsi" w:hAnsiTheme="minorHAnsi"/>
          <w:b w:val="0"/>
          <w:bCs w:val="0"/>
          <w:sz w:val="24"/>
        </w:rPr>
        <w:t>)</w:t>
      </w:r>
      <w:r w:rsidR="00AD4B03" w:rsidRPr="007E1676">
        <w:rPr>
          <w:rFonts w:asciiTheme="minorHAnsi" w:hAnsiTheme="minorHAnsi"/>
          <w:b w:val="0"/>
          <w:bCs w:val="0"/>
          <w:sz w:val="24"/>
        </w:rPr>
        <w:t xml:space="preserve">ŠKOFIJA: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9C55CC">
        <w:rPr>
          <w:rFonts w:asciiTheme="minorHAnsi" w:hAnsiTheme="minorHAnsi"/>
          <w:b w:val="0"/>
          <w:bCs w:val="0"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bookmarkEnd w:id="0"/>
      <w:r w:rsidR="00E9375B" w:rsidRPr="007E1676">
        <w:rPr>
          <w:rFonts w:asciiTheme="minorHAnsi" w:hAnsiTheme="minorHAnsi"/>
          <w:b w:val="0"/>
          <w:bCs w:val="0"/>
          <w:sz w:val="24"/>
        </w:rPr>
        <w:tab/>
      </w:r>
    </w:p>
    <w:p w14:paraId="3812DEEE" w14:textId="79A045FA" w:rsidR="00AD4B03" w:rsidRPr="007E1676" w:rsidRDefault="00AD4B03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7E1676">
        <w:rPr>
          <w:rFonts w:asciiTheme="minorHAnsi" w:hAnsiTheme="minorHAnsi"/>
          <w:b w:val="0"/>
          <w:bCs w:val="0"/>
          <w:sz w:val="24"/>
        </w:rPr>
        <w:t xml:space="preserve">DEKANIJA: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="00E9375B" w:rsidRPr="007E1676">
        <w:rPr>
          <w:rFonts w:asciiTheme="minorHAnsi" w:hAnsiTheme="minorHAnsi" w:cs="Tahoma"/>
          <w:b w:val="0"/>
          <w:sz w:val="24"/>
        </w:rPr>
        <w:tab/>
      </w:r>
    </w:p>
    <w:p w14:paraId="46FF182B" w14:textId="5A25CB5C" w:rsidR="00744F50" w:rsidRPr="007E1676" w:rsidRDefault="00AD4B03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7E1676">
        <w:rPr>
          <w:rFonts w:asciiTheme="minorHAnsi" w:hAnsiTheme="minorHAnsi"/>
          <w:b w:val="0"/>
          <w:bCs w:val="0"/>
          <w:sz w:val="24"/>
        </w:rPr>
        <w:t>ŽUPNIJA:</w:t>
      </w:r>
      <w:r w:rsidR="001378BA" w:rsidRPr="007E1676">
        <w:rPr>
          <w:rFonts w:asciiTheme="minorHAnsi" w:hAnsiTheme="minorHAnsi"/>
          <w:b w:val="0"/>
          <w:bCs w:val="0"/>
          <w:sz w:val="24"/>
        </w:rPr>
        <w:t xml:space="preserve">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Pr="007E1676">
        <w:rPr>
          <w:rFonts w:asciiTheme="minorHAnsi" w:hAnsiTheme="minorHAnsi"/>
          <w:b w:val="0"/>
          <w:bCs w:val="0"/>
          <w:sz w:val="24"/>
        </w:rPr>
        <w:t xml:space="preserve"> </w:t>
      </w:r>
    </w:p>
    <w:p w14:paraId="434EFCF1" w14:textId="77777777" w:rsidR="00AD4B03" w:rsidRPr="007E1676" w:rsidRDefault="00E9375B" w:rsidP="00D607A6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 w:cs="Tahoma"/>
          <w:b w:val="0"/>
          <w:sz w:val="24"/>
        </w:rPr>
      </w:pPr>
      <w:r w:rsidRPr="007E1676">
        <w:rPr>
          <w:rFonts w:asciiTheme="minorHAnsi" w:hAnsiTheme="minorHAnsi" w:cs="Tahoma"/>
          <w:b w:val="0"/>
          <w:sz w:val="24"/>
        </w:rPr>
        <w:tab/>
      </w:r>
    </w:p>
    <w:p w14:paraId="484A82CA" w14:textId="03C84812" w:rsidR="00AD4B03" w:rsidRPr="007E1676" w:rsidRDefault="009F31EB" w:rsidP="00D607A6">
      <w:pPr>
        <w:pStyle w:val="Title"/>
        <w:tabs>
          <w:tab w:val="left" w:pos="284"/>
        </w:tabs>
        <w:rPr>
          <w:rFonts w:asciiTheme="minorHAnsi" w:hAnsiTheme="minorHAnsi"/>
          <w:sz w:val="28"/>
          <w:szCs w:val="28"/>
        </w:rPr>
      </w:pPr>
      <w:r w:rsidRPr="007E1676">
        <w:rPr>
          <w:rFonts w:asciiTheme="minorHAnsi" w:hAnsiTheme="minorHAnsi"/>
          <w:sz w:val="28"/>
          <w:szCs w:val="28"/>
        </w:rPr>
        <w:t>PASTORALNA STATISTIKA</w:t>
      </w:r>
      <w:r w:rsidR="00EA11B7" w:rsidRPr="007E1676">
        <w:rPr>
          <w:rFonts w:asciiTheme="minorHAnsi" w:hAnsiTheme="minorHAnsi"/>
          <w:sz w:val="28"/>
          <w:szCs w:val="28"/>
        </w:rPr>
        <w:t xml:space="preserve"> ZA LETO</w:t>
      </w:r>
      <w:r w:rsidR="00026A04" w:rsidRPr="007E1676">
        <w:rPr>
          <w:rFonts w:asciiTheme="minorHAnsi" w:hAnsiTheme="minorHAnsi"/>
          <w:sz w:val="28"/>
          <w:szCs w:val="28"/>
        </w:rPr>
        <w:t xml:space="preserve"> </w:t>
      </w:r>
      <w:r w:rsidR="00A02560" w:rsidRPr="007E1676">
        <w:rPr>
          <w:rFonts w:asciiTheme="minorHAnsi" w:hAnsiTheme="minorHAnsi"/>
          <w:sz w:val="28"/>
          <w:szCs w:val="28"/>
        </w:rPr>
        <w:t>20</w:t>
      </w:r>
      <w:r w:rsidR="00EF5053" w:rsidRPr="007E1676">
        <w:rPr>
          <w:rFonts w:asciiTheme="minorHAnsi" w:hAnsiTheme="minorHAnsi"/>
          <w:sz w:val="28"/>
          <w:szCs w:val="28"/>
        </w:rPr>
        <w:t>2</w:t>
      </w:r>
      <w:r w:rsidR="00241FD5">
        <w:rPr>
          <w:rFonts w:asciiTheme="minorHAnsi" w:hAnsiTheme="minorHAnsi"/>
          <w:sz w:val="28"/>
          <w:szCs w:val="28"/>
        </w:rPr>
        <w:t>2</w:t>
      </w:r>
    </w:p>
    <w:p w14:paraId="6D886608" w14:textId="2BE75F48" w:rsidR="00D7769B" w:rsidRPr="007E1676" w:rsidRDefault="00EB2131" w:rsidP="00D607A6">
      <w:pPr>
        <w:pStyle w:val="Title"/>
        <w:tabs>
          <w:tab w:val="left" w:pos="284"/>
        </w:tabs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</w:t>
      </w:r>
    </w:p>
    <w:p w14:paraId="24BF3B44" w14:textId="77777777" w:rsidR="00744F50" w:rsidRPr="00DF4ABF" w:rsidRDefault="00744F50" w:rsidP="00D607A6">
      <w:pPr>
        <w:pStyle w:val="Title"/>
        <w:tabs>
          <w:tab w:val="left" w:pos="284"/>
        </w:tabs>
        <w:rPr>
          <w:rFonts w:asciiTheme="minorHAnsi" w:hAnsiTheme="minorHAnsi"/>
          <w:szCs w:val="40"/>
        </w:rPr>
      </w:pPr>
    </w:p>
    <w:p w14:paraId="57516B01" w14:textId="6D6704D7" w:rsidR="009F31EB" w:rsidRPr="007E1676" w:rsidRDefault="009F31EB" w:rsidP="00026A04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sz w:val="24"/>
        </w:rPr>
      </w:pPr>
      <w:r w:rsidRPr="007E1676">
        <w:rPr>
          <w:rFonts w:asciiTheme="minorHAnsi" w:hAnsiTheme="minorHAnsi"/>
          <w:b w:val="0"/>
          <w:sz w:val="24"/>
        </w:rPr>
        <w:t>Prebivalci</w:t>
      </w:r>
      <w:r w:rsidR="007767AD" w:rsidRPr="007E1676">
        <w:rPr>
          <w:rFonts w:asciiTheme="minorHAnsi" w:hAnsiTheme="minorHAnsi"/>
          <w:b w:val="0"/>
          <w:sz w:val="24"/>
        </w:rPr>
        <w:t>:</w:t>
      </w:r>
      <w:r w:rsidRPr="007E1676">
        <w:rPr>
          <w:rFonts w:asciiTheme="minorHAnsi" w:hAnsiTheme="minorHAnsi"/>
          <w:b w:val="0"/>
          <w:sz w:val="24"/>
        </w:rPr>
        <w:t xml:space="preserve">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Pr="007E1676">
        <w:rPr>
          <w:rFonts w:asciiTheme="minorHAnsi" w:hAnsiTheme="minorHAnsi"/>
          <w:b w:val="0"/>
          <w:sz w:val="24"/>
        </w:rPr>
        <w:tab/>
      </w:r>
      <w:r w:rsidRPr="007E1676">
        <w:rPr>
          <w:rFonts w:asciiTheme="minorHAnsi" w:hAnsiTheme="minorHAnsi"/>
          <w:b w:val="0"/>
          <w:sz w:val="24"/>
        </w:rPr>
        <w:tab/>
      </w:r>
      <w:r w:rsidRPr="007E1676">
        <w:rPr>
          <w:rFonts w:asciiTheme="minorHAnsi" w:hAnsiTheme="minorHAnsi"/>
          <w:b w:val="0"/>
          <w:sz w:val="24"/>
        </w:rPr>
        <w:tab/>
      </w:r>
      <w:r w:rsidRPr="007E1676">
        <w:rPr>
          <w:rFonts w:asciiTheme="minorHAnsi" w:hAnsiTheme="minorHAnsi"/>
          <w:b w:val="0"/>
          <w:sz w:val="24"/>
        </w:rPr>
        <w:tab/>
      </w:r>
    </w:p>
    <w:p w14:paraId="6982F441" w14:textId="28BA7D78" w:rsidR="009F31EB" w:rsidRPr="007E1676" w:rsidRDefault="009F31EB" w:rsidP="00026A04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 w:cs="Tahoma"/>
          <w:b w:val="0"/>
          <w:sz w:val="24"/>
        </w:rPr>
      </w:pPr>
      <w:r w:rsidRPr="007E1676">
        <w:rPr>
          <w:rFonts w:asciiTheme="minorHAnsi" w:hAnsiTheme="minorHAnsi"/>
          <w:b w:val="0"/>
          <w:sz w:val="24"/>
        </w:rPr>
        <w:t>Katoličani</w:t>
      </w:r>
      <w:r w:rsidR="007767AD" w:rsidRPr="007E1676">
        <w:rPr>
          <w:rFonts w:asciiTheme="minorHAnsi" w:hAnsiTheme="minorHAnsi"/>
          <w:b w:val="0"/>
          <w:sz w:val="24"/>
        </w:rPr>
        <w:t>:</w:t>
      </w:r>
      <w:r w:rsidRPr="007E1676">
        <w:rPr>
          <w:rFonts w:asciiTheme="minorHAnsi" w:hAnsiTheme="minorHAnsi"/>
          <w:b w:val="0"/>
          <w:sz w:val="24"/>
        </w:rPr>
        <w:t xml:space="preserve"> 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="00C95A1D" w:rsidRPr="00C95A1D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</w:p>
    <w:p w14:paraId="5FE15B38" w14:textId="77777777" w:rsidR="00744F50" w:rsidRPr="007E1676" w:rsidRDefault="00744F50" w:rsidP="009F31EB">
      <w:pPr>
        <w:pStyle w:val="Title"/>
        <w:tabs>
          <w:tab w:val="left" w:pos="284"/>
        </w:tabs>
        <w:jc w:val="both"/>
        <w:rPr>
          <w:rFonts w:asciiTheme="minorHAnsi" w:hAnsiTheme="minorHAnsi" w:cs="Tahoma"/>
          <w:b w:val="0"/>
          <w:sz w:val="24"/>
        </w:rPr>
      </w:pPr>
    </w:p>
    <w:p w14:paraId="63756BFA" w14:textId="77777777" w:rsidR="00CC55B4" w:rsidRPr="007E1676" w:rsidRDefault="00CC55B4" w:rsidP="009F31EB">
      <w:pPr>
        <w:pStyle w:val="Title"/>
        <w:tabs>
          <w:tab w:val="left" w:pos="284"/>
        </w:tabs>
        <w:jc w:val="both"/>
        <w:rPr>
          <w:rFonts w:asciiTheme="minorHAnsi" w:hAnsiTheme="minorHAnsi" w:cs="Tahoma"/>
          <w:b w:val="0"/>
          <w:sz w:val="24"/>
        </w:rPr>
      </w:pPr>
    </w:p>
    <w:p w14:paraId="2ABC4098" w14:textId="77777777" w:rsidR="00CC55B4" w:rsidRPr="007E1676" w:rsidRDefault="00CC55B4" w:rsidP="00CC55B4">
      <w:pPr>
        <w:pStyle w:val="Title"/>
        <w:numPr>
          <w:ilvl w:val="0"/>
          <w:numId w:val="21"/>
        </w:numPr>
        <w:tabs>
          <w:tab w:val="left" w:pos="284"/>
        </w:tabs>
        <w:jc w:val="both"/>
        <w:rPr>
          <w:rFonts w:asciiTheme="minorHAnsi" w:hAnsiTheme="minorHAnsi" w:cs="Tahoma"/>
          <w:bCs w:val="0"/>
          <w:sz w:val="28"/>
        </w:rPr>
      </w:pPr>
      <w:r w:rsidRPr="007E1676">
        <w:rPr>
          <w:rFonts w:asciiTheme="minorHAnsi" w:hAnsiTheme="minorHAnsi" w:cs="Tahoma"/>
          <w:bCs w:val="0"/>
          <w:sz w:val="28"/>
        </w:rPr>
        <w:t>ZAKRAMENT(AL</w:t>
      </w:r>
      <w:r w:rsidR="00AA1C1E" w:rsidRPr="007E1676">
        <w:rPr>
          <w:rFonts w:asciiTheme="minorHAnsi" w:hAnsiTheme="minorHAnsi" w:cs="Tahoma"/>
          <w:bCs w:val="0"/>
          <w:sz w:val="28"/>
        </w:rPr>
        <w:t>)I</w:t>
      </w:r>
    </w:p>
    <w:p w14:paraId="1306DAD7" w14:textId="77777777" w:rsidR="00AD4B03" w:rsidRPr="007E1676" w:rsidRDefault="00AD4B03" w:rsidP="00D607A6">
      <w:pPr>
        <w:pStyle w:val="Heading2"/>
      </w:pPr>
      <w:r w:rsidRPr="007E1676">
        <w:t>Krsti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4111"/>
        <w:gridCol w:w="850"/>
      </w:tblGrid>
      <w:tr w:rsidR="00E9375B" w:rsidRPr="007E1676" w14:paraId="176BE5E5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638DC" w14:textId="77777777" w:rsidR="00E9375B" w:rsidRPr="007E1676" w:rsidRDefault="00E9375B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v 1. letu življenja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FFBA" w14:textId="68E6C6C8" w:rsidR="00E9375B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25810" w14:textId="77777777" w:rsidR="00E9375B" w:rsidRPr="007E1676" w:rsidRDefault="00E9375B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4151" w14:textId="77777777" w:rsidR="00E9375B" w:rsidRPr="007E1676" w:rsidRDefault="00E9375B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iz cerkvenega zakona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60BA2A8" w14:textId="78BADDCC" w:rsidR="00E9375B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9375B" w:rsidRPr="007E1676" w14:paraId="5A5A785F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3405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od 2. do 6. leta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B75A3" w14:textId="254A5B30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CD58B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FB7A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iz samo civilnega zakona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EB46A30" w14:textId="50425ACD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9375B" w:rsidRPr="00C95A1D" w14:paraId="67BA1915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8B28C" w14:textId="77777777" w:rsidR="00E9375B" w:rsidRPr="007E1676" w:rsidRDefault="00E668B4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v</w:t>
            </w:r>
            <w:r w:rsidR="009B5155" w:rsidRPr="007E1676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7. letu in več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7D20" w14:textId="341FE9F9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B0D6B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E7EB7" w14:textId="77777777" w:rsidR="00E9375B" w:rsidRPr="007E1676" w:rsidRDefault="00E9375B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iz zunajzakonske skupnosti</w:t>
            </w:r>
            <w:r w:rsidRPr="007E1676">
              <w:rPr>
                <w:rFonts w:asciiTheme="minorHAnsi" w:hAnsiTheme="minorHAnsi"/>
                <w:sz w:val="18"/>
                <w:szCs w:val="18"/>
                <w:lang w:val="sl-SI"/>
              </w:rPr>
              <w:t xml:space="preserve"> </w:t>
            </w:r>
            <w:r w:rsidRPr="007E1676">
              <w:rPr>
                <w:rFonts w:asciiTheme="minorHAnsi" w:hAnsiTheme="minorHAnsi"/>
                <w:i/>
                <w:sz w:val="18"/>
                <w:szCs w:val="18"/>
                <w:lang w:val="sl-SI"/>
              </w:rPr>
              <w:t>(starši živijo skupaj)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8BFF8D7" w14:textId="0F384FEB" w:rsidR="00E9375B" w:rsidRPr="007E1676" w:rsidRDefault="009C55CC" w:rsidP="00E02CD3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9B5155" w:rsidRPr="007E1676" w14:paraId="0492DE21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137AF" w14:textId="77777777" w:rsidR="009B5155" w:rsidRPr="007E1676" w:rsidRDefault="009B5155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47B" w14:textId="05627049" w:rsidR="009B5155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89FB4" w14:textId="77777777" w:rsidR="009B5155" w:rsidRPr="007E1676" w:rsidRDefault="009B5155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3A13E" w14:textId="77777777" w:rsidR="009B5155" w:rsidRPr="007E1676" w:rsidRDefault="00AA1C1E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sz w:val="22"/>
                <w:szCs w:val="22"/>
                <w:lang w:val="sl-SI"/>
              </w:rPr>
              <w:t>n</w:t>
            </w:r>
            <w:r w:rsidR="009B5155" w:rsidRPr="007E1676">
              <w:rPr>
                <w:rFonts w:asciiTheme="minorHAnsi" w:hAnsiTheme="minorHAnsi"/>
                <w:sz w:val="22"/>
                <w:szCs w:val="22"/>
                <w:lang w:val="sl-SI"/>
              </w:rPr>
              <w:t>ezakonski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E1DB418" w14:textId="1D965561" w:rsidR="009B5155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9B686A" w:rsidRPr="007E1676" w14:paraId="67F8FBCF" w14:textId="77777777" w:rsidTr="00E668B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1605090" w14:textId="77777777" w:rsidR="009B686A" w:rsidRPr="007E1676" w:rsidRDefault="009B686A" w:rsidP="00D607A6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F5D1C" w14:textId="77777777" w:rsidR="009B686A" w:rsidRPr="007E1676" w:rsidRDefault="009B686A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A3C8DE" w14:textId="77777777" w:rsidR="009B686A" w:rsidRPr="007E1676" w:rsidRDefault="009B686A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FAB7" w14:textId="77777777" w:rsidR="009B686A" w:rsidRPr="007E1676" w:rsidRDefault="009B686A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7E1676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36800F2" w14:textId="79038B96" w:rsidR="009B686A" w:rsidRPr="007E1676" w:rsidRDefault="009C55CC" w:rsidP="00E02CD3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E1215E" w14:textId="77777777" w:rsidR="00EB650D" w:rsidRPr="007E1676" w:rsidRDefault="00EB2F78" w:rsidP="00D607A6">
      <w:pPr>
        <w:pStyle w:val="Heading2"/>
        <w:rPr>
          <w:b w:val="0"/>
          <w:bCs w:val="0"/>
        </w:rPr>
      </w:pPr>
      <w:r w:rsidRPr="007E1676">
        <w:t>Prvo obhajilo</w:t>
      </w:r>
    </w:p>
    <w:p w14:paraId="38CA05F0" w14:textId="049505B7" w:rsidR="00AD4B03" w:rsidRPr="007E1676" w:rsidRDefault="00EB650D" w:rsidP="00EA11B7">
      <w:pPr>
        <w:rPr>
          <w:rFonts w:asciiTheme="minorHAnsi" w:hAnsiTheme="minorHAnsi" w:cstheme="minorHAnsi"/>
          <w:b/>
          <w:bCs/>
          <w:sz w:val="24"/>
        </w:rPr>
      </w:pPr>
      <w:r w:rsidRPr="007E1676">
        <w:tab/>
      </w:r>
      <w:r w:rsidRPr="007E1676">
        <w:rPr>
          <w:rFonts w:asciiTheme="minorHAnsi" w:hAnsiTheme="minorHAnsi" w:cstheme="minorHAnsi"/>
          <w:sz w:val="24"/>
          <w:lang w:val="sl-SI"/>
        </w:rPr>
        <w:t>Š</w:t>
      </w:r>
      <w:r w:rsidR="009F31EB" w:rsidRPr="007E1676">
        <w:rPr>
          <w:rFonts w:asciiTheme="minorHAnsi" w:hAnsiTheme="minorHAnsi" w:cstheme="minorHAnsi"/>
          <w:sz w:val="24"/>
          <w:lang w:val="sl-SI"/>
        </w:rPr>
        <w:t>tevilo prvoobhajancev</w:t>
      </w:r>
      <w:r w:rsidR="00EB2F78" w:rsidRPr="007E1676">
        <w:rPr>
          <w:rFonts w:asciiTheme="minorHAnsi" w:hAnsiTheme="minorHAnsi" w:cstheme="minorHAnsi"/>
          <w:sz w:val="24"/>
          <w:lang w:val="sl-SI"/>
        </w:rPr>
        <w:t xml:space="preserve"> v župniji</w:t>
      </w:r>
      <w:r w:rsidR="009F31EB" w:rsidRPr="007E1676">
        <w:rPr>
          <w:rFonts w:asciiTheme="minorHAnsi" w:hAnsiTheme="minorHAnsi" w:cstheme="minorHAnsi"/>
          <w:sz w:val="24"/>
        </w:rPr>
        <w:t xml:space="preserve">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3952AC84" w14:textId="77777777" w:rsidR="00EA11B7" w:rsidRPr="007E1676" w:rsidRDefault="00AD4B03" w:rsidP="002B3987">
      <w:pPr>
        <w:pStyle w:val="Heading2"/>
      </w:pPr>
      <w:r w:rsidRPr="007E1676">
        <w:t>Birma</w:t>
      </w:r>
    </w:p>
    <w:p w14:paraId="33B1261C" w14:textId="35DABD64" w:rsidR="00AD4B03" w:rsidRPr="009C55CC" w:rsidRDefault="00EB650D" w:rsidP="00EA11B7">
      <w:pPr>
        <w:rPr>
          <w:rFonts w:asciiTheme="minorHAnsi" w:hAnsiTheme="minorHAnsi" w:cstheme="minorHAnsi"/>
          <w:sz w:val="24"/>
          <w:lang w:val="sl-SI"/>
        </w:rPr>
      </w:pPr>
      <w:r w:rsidRPr="007E1676">
        <w:rPr>
          <w:rFonts w:asciiTheme="minorHAnsi" w:hAnsiTheme="minorHAnsi" w:cstheme="minorHAnsi"/>
          <w:lang w:val="sl-SI"/>
        </w:rPr>
        <w:tab/>
      </w:r>
      <w:r w:rsidRPr="007E1676">
        <w:rPr>
          <w:rFonts w:asciiTheme="minorHAnsi" w:hAnsiTheme="minorHAnsi" w:cstheme="minorHAnsi"/>
          <w:sz w:val="24"/>
          <w:lang w:val="sl-SI"/>
        </w:rPr>
        <w:t>Š</w:t>
      </w:r>
      <w:r w:rsidR="00EB2F78" w:rsidRPr="007E1676">
        <w:rPr>
          <w:rFonts w:asciiTheme="minorHAnsi" w:hAnsiTheme="minorHAnsi" w:cstheme="minorHAnsi"/>
          <w:sz w:val="24"/>
          <w:lang w:val="sl-SI"/>
        </w:rPr>
        <w:t xml:space="preserve">tevilo </w:t>
      </w:r>
      <w:r w:rsidR="00454506" w:rsidRPr="007E1676">
        <w:rPr>
          <w:rFonts w:asciiTheme="minorHAnsi" w:hAnsiTheme="minorHAnsi" w:cstheme="minorHAnsi"/>
          <w:sz w:val="24"/>
          <w:lang w:val="sl-SI"/>
        </w:rPr>
        <w:t>v župniji podeljenih</w:t>
      </w:r>
      <w:r w:rsidR="00E9375B" w:rsidRPr="007E1676">
        <w:rPr>
          <w:rFonts w:asciiTheme="minorHAnsi" w:hAnsiTheme="minorHAnsi" w:cstheme="minorHAnsi"/>
          <w:sz w:val="24"/>
          <w:lang w:val="sl-SI"/>
        </w:rPr>
        <w:t xml:space="preserve"> </w:t>
      </w:r>
      <w:r w:rsidR="00EB2F78" w:rsidRPr="007E1676">
        <w:rPr>
          <w:rFonts w:asciiTheme="minorHAnsi" w:hAnsiTheme="minorHAnsi" w:cstheme="minorHAnsi"/>
          <w:sz w:val="24"/>
          <w:lang w:val="sl-SI"/>
        </w:rPr>
        <w:t xml:space="preserve">birm (glede na birmansko knjigo!)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="00454506" w:rsidRPr="009C55CC">
        <w:rPr>
          <w:rFonts w:asciiTheme="minorHAnsi" w:hAnsiTheme="minorHAnsi" w:cstheme="minorHAnsi"/>
          <w:sz w:val="24"/>
          <w:lang w:val="sl-SI"/>
        </w:rPr>
        <w:t xml:space="preserve"> </w:t>
      </w:r>
    </w:p>
    <w:p w14:paraId="2E0FD810" w14:textId="77777777" w:rsidR="00AC1D07" w:rsidRPr="007E1676" w:rsidRDefault="00AC1D07" w:rsidP="00AC1D07">
      <w:pPr>
        <w:pStyle w:val="Heading2"/>
      </w:pPr>
      <w:r w:rsidRPr="007E1676">
        <w:t>Spokorna opravila (spoved)</w:t>
      </w:r>
    </w:p>
    <w:p w14:paraId="30E0BA20" w14:textId="72FEAAF5" w:rsidR="00AC1D07" w:rsidRPr="007E1676" w:rsidRDefault="00AC1D07" w:rsidP="00AC1D07">
      <w:pPr>
        <w:ind w:left="720"/>
        <w:rPr>
          <w:rFonts w:asciiTheme="minorHAnsi" w:hAnsiTheme="minorHAnsi" w:cstheme="minorHAnsi"/>
          <w:sz w:val="23"/>
          <w:szCs w:val="23"/>
          <w:lang w:val="sl-SI"/>
        </w:rPr>
      </w:pPr>
      <w:r w:rsidRPr="007E1676">
        <w:rPr>
          <w:rFonts w:asciiTheme="minorHAnsi" w:hAnsiTheme="minorHAnsi" w:cstheme="minorHAnsi"/>
          <w:sz w:val="24"/>
          <w:lang w:val="sl-SI"/>
        </w:rPr>
        <w:t xml:space="preserve">Število spokornih opravil s posamično spovedjo: </w:t>
      </w:r>
      <w:r w:rsidR="00082AA4" w:rsidRPr="007E1676">
        <w:rPr>
          <w:rFonts w:asciiTheme="minorHAnsi" w:hAnsiTheme="minorHAnsi" w:cstheme="minorHAnsi"/>
          <w:sz w:val="24"/>
          <w:lang w:val="sl-SI"/>
        </w:rPr>
        <w:tab/>
      </w:r>
      <w:r w:rsidRPr="007E1676">
        <w:rPr>
          <w:rFonts w:asciiTheme="minorHAnsi" w:hAnsiTheme="minorHAnsi" w:cstheme="minorHAnsi"/>
          <w:sz w:val="23"/>
          <w:szCs w:val="23"/>
          <w:lang w:val="sl-SI"/>
        </w:rPr>
        <w:t xml:space="preserve">za otroke: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Pr="007E1676">
        <w:rPr>
          <w:rFonts w:asciiTheme="minorHAnsi" w:hAnsiTheme="minorHAnsi" w:cstheme="minorHAnsi"/>
          <w:sz w:val="23"/>
          <w:szCs w:val="23"/>
          <w:lang w:val="sl-SI"/>
        </w:rPr>
        <w:t xml:space="preserve"> </w:t>
      </w:r>
    </w:p>
    <w:p w14:paraId="38512F13" w14:textId="55610E06" w:rsidR="00AC1D07" w:rsidRPr="007E1676" w:rsidRDefault="00AC1D07" w:rsidP="00082AA4">
      <w:pPr>
        <w:ind w:left="5040" w:firstLine="720"/>
        <w:rPr>
          <w:rFonts w:asciiTheme="minorHAnsi" w:hAnsiTheme="minorHAnsi" w:cstheme="minorHAnsi"/>
          <w:sz w:val="23"/>
          <w:szCs w:val="23"/>
          <w:lang w:val="sl-SI"/>
        </w:rPr>
      </w:pPr>
      <w:r w:rsidRPr="007E1676">
        <w:rPr>
          <w:rFonts w:asciiTheme="minorHAnsi" w:hAnsiTheme="minorHAnsi" w:cstheme="minorHAnsi"/>
          <w:sz w:val="23"/>
          <w:szCs w:val="23"/>
          <w:lang w:val="sl-SI"/>
        </w:rPr>
        <w:t>za mlade:</w:t>
      </w:r>
      <w:r w:rsidR="00A02560" w:rsidRPr="007E1676">
        <w:rPr>
          <w:rFonts w:asciiTheme="minorHAnsi" w:hAnsiTheme="minorHAnsi" w:cstheme="minorHAnsi"/>
          <w:sz w:val="23"/>
          <w:szCs w:val="23"/>
          <w:lang w:val="sl-SI"/>
        </w:rPr>
        <w:t xml:space="preserve">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1D87B064" w14:textId="5E4F4DD3" w:rsidR="00AC1D07" w:rsidRPr="007E1676" w:rsidRDefault="00AC1D07" w:rsidP="00082AA4">
      <w:pPr>
        <w:ind w:left="657" w:firstLine="5103"/>
        <w:rPr>
          <w:rFonts w:asciiTheme="minorHAnsi" w:hAnsiTheme="minorHAnsi" w:cstheme="minorHAnsi"/>
          <w:sz w:val="22"/>
          <w:szCs w:val="22"/>
          <w:lang w:val="sl-SI"/>
        </w:rPr>
      </w:pPr>
      <w:r w:rsidRPr="007E1676">
        <w:rPr>
          <w:rFonts w:asciiTheme="minorHAnsi" w:hAnsiTheme="minorHAnsi" w:cstheme="minorHAnsi"/>
          <w:sz w:val="23"/>
          <w:szCs w:val="23"/>
          <w:lang w:val="sl-SI"/>
        </w:rPr>
        <w:t>za odrasle: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t xml:space="preserve">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7986A08D" w14:textId="77777777" w:rsidR="00AD4B03" w:rsidRPr="007E1676" w:rsidRDefault="00AD4B03" w:rsidP="00D607A6">
      <w:pPr>
        <w:pStyle w:val="Heading2"/>
      </w:pPr>
      <w:r w:rsidRPr="007E1676">
        <w:t>Poroke</w: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3936"/>
        <w:gridCol w:w="850"/>
      </w:tblGrid>
      <w:tr w:rsidR="001915C8" w:rsidRPr="007E1676" w14:paraId="626C6CA6" w14:textId="77777777" w:rsidTr="009B686A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3237" w14:textId="77777777" w:rsidR="001915C8" w:rsidRPr="007E1676" w:rsidRDefault="001915C8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med katoličanoma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3F53E86" w14:textId="47F88CE3" w:rsidR="001915C8" w:rsidRPr="007E1676" w:rsidRDefault="009C55CC" w:rsidP="00C3217D">
            <w:pPr>
              <w:pStyle w:val="NoSpacing"/>
              <w:rPr>
                <w:sz w:val="23"/>
                <w:szCs w:val="23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15C8" w:rsidRPr="007E1676" w14:paraId="68A584E8" w14:textId="77777777" w:rsidTr="009B686A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11191" w14:textId="77777777" w:rsidR="001915C8" w:rsidRPr="007E1676" w:rsidRDefault="00082AA4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d</w:t>
            </w:r>
            <w:r w:rsidR="004A650D" w:rsidRPr="007E1676">
              <w:rPr>
                <w:rFonts w:asciiTheme="minorHAnsi" w:hAnsiTheme="minorHAnsi"/>
                <w:sz w:val="23"/>
                <w:szCs w:val="23"/>
                <w:lang w:val="sl-SI"/>
              </w:rPr>
              <w:t>ruge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C5BCBC7" w14:textId="309CC3AC" w:rsidR="001915C8" w:rsidRPr="007E1676" w:rsidRDefault="009C55CC" w:rsidP="00C3217D">
            <w:pPr>
              <w:pStyle w:val="NoSpacing"/>
              <w:rPr>
                <w:sz w:val="23"/>
                <w:szCs w:val="23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50D" w:rsidRPr="007E1676" w14:paraId="5EF312E8" w14:textId="77777777" w:rsidTr="009B686A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89C9D" w14:textId="77777777" w:rsidR="004A650D" w:rsidRPr="007E1676" w:rsidRDefault="004A650D" w:rsidP="00D607A6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b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6CCEED3" w14:textId="71BD96B8" w:rsidR="004A650D" w:rsidRPr="007E1676" w:rsidRDefault="009C55CC" w:rsidP="00C3217D">
            <w:pPr>
              <w:pStyle w:val="NoSpacing"/>
              <w:rPr>
                <w:sz w:val="23"/>
                <w:szCs w:val="23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292A98" w14:textId="77777777" w:rsidR="00AD4B03" w:rsidRPr="007E1676" w:rsidRDefault="00AD4B03" w:rsidP="00D607A6">
      <w:pPr>
        <w:pStyle w:val="Heading2"/>
      </w:pPr>
      <w:r w:rsidRPr="007E1676">
        <w:t>Pogrebi</w:t>
      </w:r>
    </w:p>
    <w:p w14:paraId="7C53DAAA" w14:textId="63DE907F" w:rsidR="000900D3" w:rsidRPr="007E1676" w:rsidRDefault="007E4505" w:rsidP="00D607A6">
      <w:pPr>
        <w:tabs>
          <w:tab w:val="left" w:pos="284"/>
        </w:tabs>
        <w:rPr>
          <w:rFonts w:asciiTheme="minorHAnsi" w:hAnsiTheme="minorHAnsi"/>
          <w:sz w:val="24"/>
          <w:lang w:val="sl-SI"/>
        </w:rPr>
      </w:pPr>
      <w:r w:rsidRPr="007E1676">
        <w:rPr>
          <w:rFonts w:asciiTheme="minorHAnsi" w:hAnsiTheme="minorHAnsi"/>
          <w:sz w:val="24"/>
          <w:lang w:val="sl-SI"/>
        </w:rPr>
        <w:t>V</w:t>
      </w:r>
      <w:r w:rsidR="00AD4B03" w:rsidRPr="007E1676">
        <w:rPr>
          <w:rFonts w:asciiTheme="minorHAnsi" w:hAnsiTheme="minorHAnsi"/>
          <w:sz w:val="24"/>
          <w:lang w:val="sl-SI"/>
        </w:rPr>
        <w:t xml:space="preserve"> župnij</w:t>
      </w:r>
      <w:r w:rsidRPr="007E1676">
        <w:rPr>
          <w:rFonts w:asciiTheme="minorHAnsi" w:hAnsiTheme="minorHAnsi"/>
          <w:sz w:val="24"/>
          <w:lang w:val="sl-SI"/>
        </w:rPr>
        <w:t>i</w:t>
      </w:r>
      <w:r w:rsidR="00AD4B03" w:rsidRPr="007E1676">
        <w:rPr>
          <w:rFonts w:asciiTheme="minorHAnsi" w:hAnsiTheme="minorHAnsi"/>
          <w:sz w:val="24"/>
          <w:lang w:val="sl-SI"/>
        </w:rPr>
        <w:t xml:space="preserve"> je bilo</w:t>
      </w:r>
      <w:r w:rsidR="000900D3" w:rsidRPr="007E1676">
        <w:rPr>
          <w:rFonts w:asciiTheme="minorHAnsi" w:hAnsiTheme="minorHAnsi"/>
          <w:sz w:val="24"/>
          <w:lang w:val="sl-SI"/>
        </w:rPr>
        <w:t xml:space="preserve"> cerkveno pokopanih: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="00082AA4" w:rsidRPr="007E1676">
        <w:rPr>
          <w:rFonts w:asciiTheme="minorHAnsi" w:hAnsiTheme="minorHAnsi"/>
          <w:sz w:val="24"/>
          <w:lang w:val="sl-SI"/>
        </w:rPr>
        <w:t>,</w:t>
      </w:r>
      <w:r w:rsidR="001915C8" w:rsidRPr="007E1676">
        <w:rPr>
          <w:rFonts w:asciiTheme="minorHAnsi" w:hAnsiTheme="minorHAnsi"/>
          <w:sz w:val="24"/>
          <w:lang w:val="sl-SI"/>
        </w:rPr>
        <w:t xml:space="preserve"> </w:t>
      </w:r>
      <w:r w:rsidR="000900D3" w:rsidRPr="007E1676">
        <w:rPr>
          <w:rFonts w:asciiTheme="minorHAnsi" w:hAnsiTheme="minorHAnsi"/>
          <w:sz w:val="24"/>
          <w:lang w:val="sl-SI"/>
        </w:rPr>
        <w:t xml:space="preserve">od tega je bilo previdenih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  <w:r w:rsidR="00082AA4" w:rsidRPr="007E1676">
        <w:rPr>
          <w:rFonts w:asciiTheme="minorHAnsi" w:hAnsiTheme="minorHAnsi"/>
          <w:sz w:val="24"/>
          <w:lang w:val="sl-SI"/>
        </w:rPr>
        <w:t>.</w:t>
      </w:r>
    </w:p>
    <w:p w14:paraId="37F8969B" w14:textId="77777777" w:rsidR="00763788" w:rsidRPr="007E1676" w:rsidRDefault="00763788" w:rsidP="00763788">
      <w:pPr>
        <w:pStyle w:val="Heading2"/>
      </w:pPr>
      <w:r w:rsidRPr="007E1676">
        <w:t>Bolniško maziljenje</w:t>
      </w:r>
    </w:p>
    <w:p w14:paraId="56B6930C" w14:textId="6A2ECD68" w:rsidR="00763788" w:rsidRPr="007E1676" w:rsidRDefault="00763788" w:rsidP="00763788">
      <w:pPr>
        <w:tabs>
          <w:tab w:val="left" w:pos="284"/>
        </w:tabs>
        <w:rPr>
          <w:rFonts w:asciiTheme="minorHAnsi" w:hAnsiTheme="minorHAnsi"/>
          <w:sz w:val="24"/>
          <w:lang w:val="sl-SI"/>
        </w:rPr>
      </w:pPr>
      <w:r w:rsidRPr="007E1676">
        <w:rPr>
          <w:rFonts w:asciiTheme="minorHAnsi" w:hAnsiTheme="minorHAnsi"/>
          <w:sz w:val="24"/>
          <w:lang w:val="sl-SI"/>
        </w:rPr>
        <w:t xml:space="preserve">V župniji je bilo podeljenih: 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instrText xml:space="preserve"> FORMTEXT </w:instrTex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separate"/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noProof/>
          <w:sz w:val="22"/>
          <w:szCs w:val="22"/>
          <w:u w:val="single"/>
          <w:lang w:val="sl-SI"/>
        </w:rPr>
        <w:t> </w:t>
      </w:r>
      <w:r w:rsidR="009C55CC" w:rsidRPr="009C55CC">
        <w:rPr>
          <w:rFonts w:asciiTheme="minorHAnsi" w:hAnsiTheme="minorHAnsi"/>
          <w:sz w:val="22"/>
          <w:szCs w:val="22"/>
          <w:u w:val="single"/>
          <w:lang w:val="sl-SI"/>
        </w:rPr>
        <w:fldChar w:fldCharType="end"/>
      </w:r>
    </w:p>
    <w:p w14:paraId="35340BED" w14:textId="77777777" w:rsidR="006E441D" w:rsidRDefault="006E441D">
      <w:pPr>
        <w:rPr>
          <w:rFonts w:asciiTheme="minorHAnsi" w:hAnsiTheme="minorHAnsi"/>
          <w:sz w:val="24"/>
          <w:lang w:val="sl-SI"/>
        </w:rPr>
      </w:pPr>
      <w:r w:rsidRPr="007E1676">
        <w:rPr>
          <w:rFonts w:asciiTheme="minorHAnsi" w:hAnsiTheme="minorHAnsi"/>
          <w:sz w:val="24"/>
          <w:lang w:val="sl-SI"/>
        </w:rPr>
        <w:br w:type="page"/>
      </w:r>
    </w:p>
    <w:p w14:paraId="28BA5166" w14:textId="77777777" w:rsidR="00DF4ABF" w:rsidRPr="00DF4ABF" w:rsidRDefault="00DF4ABF">
      <w:pPr>
        <w:rPr>
          <w:rFonts w:asciiTheme="minorHAnsi" w:hAnsiTheme="minorHAnsi"/>
          <w:sz w:val="12"/>
          <w:szCs w:val="12"/>
          <w:lang w:val="sl-SI"/>
        </w:rPr>
      </w:pPr>
    </w:p>
    <w:p w14:paraId="0ED188C7" w14:textId="0C5B6B5B" w:rsidR="00AC1D07" w:rsidRPr="007E1676" w:rsidRDefault="00EA11B7" w:rsidP="00082AA4">
      <w:pPr>
        <w:pStyle w:val="Heading2"/>
        <w:tabs>
          <w:tab w:val="clear" w:pos="426"/>
          <w:tab w:val="left" w:pos="851"/>
        </w:tabs>
        <w:ind w:left="709"/>
        <w:rPr>
          <w:sz w:val="20"/>
          <w:szCs w:val="20"/>
        </w:rPr>
      </w:pPr>
      <w:r w:rsidRPr="007E1676">
        <w:t>Odrasli katehumeni</w:t>
      </w:r>
      <w:r w:rsidR="00082AA4" w:rsidRPr="007E1676">
        <w:tab/>
      </w:r>
      <w:r w:rsidR="00082AA4" w:rsidRPr="007E1676">
        <w:tab/>
      </w:r>
      <w:r w:rsidR="00082AA4" w:rsidRPr="007E1676"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9A7F6E" w:rsidRPr="007E1676">
        <w:rPr>
          <w:b w:val="0"/>
        </w:rPr>
        <w:tab/>
      </w:r>
      <w:r w:rsidR="00082AA4" w:rsidRPr="007E1676">
        <w:rPr>
          <w:b w:val="0"/>
        </w:rPr>
        <w:t xml:space="preserve">                    Skupno število katehumenov, </w:t>
      </w:r>
      <w:r w:rsidRPr="007E1676">
        <w:rPr>
          <w:b w:val="0"/>
        </w:rPr>
        <w:t xml:space="preserve">ki so prejeli zakramente uvajanja v naši župniji: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17790227" w14:textId="406136BD" w:rsidR="00EA11B7" w:rsidRPr="007E1676" w:rsidRDefault="00EA11B7" w:rsidP="00DF4ABF">
      <w:pPr>
        <w:pStyle w:val="Heading2"/>
        <w:tabs>
          <w:tab w:val="left" w:pos="284"/>
        </w:tabs>
        <w:spacing w:before="240" w:line="300" w:lineRule="exact"/>
        <w:ind w:left="851" w:hanging="142"/>
      </w:pPr>
      <w:r w:rsidRPr="007E1676">
        <w:t>Izstopi iz Katoliške Cerkve</w:t>
      </w:r>
      <w:r w:rsidR="00082AA4" w:rsidRPr="007E1676">
        <w:t>.</w:t>
      </w:r>
      <w:r w:rsidR="0096457B" w:rsidRPr="007E1676">
        <w:t xml:space="preserve"> </w:t>
      </w:r>
      <w:r w:rsidRPr="007E1676">
        <w:rPr>
          <w:b w:val="0"/>
        </w:rPr>
        <w:t>Število uradnih izstopov</w:t>
      </w:r>
      <w:r w:rsidRPr="007E1676">
        <w:t>:</w:t>
      </w:r>
      <w:r w:rsidR="009C55CC">
        <w:t xml:space="preserve">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18544D10" w14:textId="77777777" w:rsidR="001424C1" w:rsidRDefault="009F31EB" w:rsidP="00683265">
      <w:pPr>
        <w:pStyle w:val="Heading2"/>
        <w:tabs>
          <w:tab w:val="left" w:pos="284"/>
        </w:tabs>
        <w:ind w:left="0"/>
      </w:pPr>
      <w:r w:rsidRPr="007E1676">
        <w:t>Obisk nedeljske maše</w:t>
      </w:r>
      <w:r w:rsidR="009A7F6E" w:rsidRPr="007E16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418"/>
        <w:gridCol w:w="1276"/>
        <w:gridCol w:w="1559"/>
        <w:gridCol w:w="1417"/>
      </w:tblGrid>
      <w:tr w:rsidR="00E204F0" w:rsidRPr="006E441D" w14:paraId="7479D702" w14:textId="77777777" w:rsidTr="00563322">
        <w:tc>
          <w:tcPr>
            <w:tcW w:w="2338" w:type="dxa"/>
            <w:vMerge w:val="restart"/>
            <w:vAlign w:val="center"/>
          </w:tcPr>
          <w:p w14:paraId="751D2FCF" w14:textId="15621E01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Štetje smo opravili dne:</w:t>
            </w:r>
            <w:r w:rsidR="00EB2131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7BBFFF99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Dan v tednu</w:t>
            </w:r>
          </w:p>
        </w:tc>
        <w:tc>
          <w:tcPr>
            <w:tcW w:w="5670" w:type="dxa"/>
            <w:gridSpan w:val="4"/>
            <w:vAlign w:val="center"/>
          </w:tcPr>
          <w:p w14:paraId="0FBD83E6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Struktura nedeljnikov</w:t>
            </w:r>
          </w:p>
        </w:tc>
      </w:tr>
      <w:tr w:rsidR="00E204F0" w:rsidRPr="006E441D" w14:paraId="695B275D" w14:textId="77777777" w:rsidTr="00563322">
        <w:tc>
          <w:tcPr>
            <w:tcW w:w="2338" w:type="dxa"/>
            <w:vMerge/>
            <w:vAlign w:val="center"/>
          </w:tcPr>
          <w:p w14:paraId="013A5A5F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  <w:vMerge/>
            <w:vAlign w:val="center"/>
          </w:tcPr>
          <w:p w14:paraId="36A99EB1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418" w:type="dxa"/>
            <w:vAlign w:val="center"/>
          </w:tcPr>
          <w:p w14:paraId="2439BE47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moški</w:t>
            </w:r>
          </w:p>
        </w:tc>
        <w:tc>
          <w:tcPr>
            <w:tcW w:w="1276" w:type="dxa"/>
            <w:vAlign w:val="center"/>
          </w:tcPr>
          <w:p w14:paraId="56455DCB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ženske</w:t>
            </w:r>
          </w:p>
        </w:tc>
        <w:tc>
          <w:tcPr>
            <w:tcW w:w="1559" w:type="dxa"/>
            <w:vAlign w:val="center"/>
          </w:tcPr>
          <w:p w14:paraId="3E2C10D5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otroci </w:t>
            </w:r>
            <w:r w:rsidRPr="006E441D">
              <w:rPr>
                <w:rFonts w:asciiTheme="minorHAnsi" w:hAnsiTheme="minorHAnsi"/>
                <w:sz w:val="18"/>
                <w:szCs w:val="18"/>
                <w:lang w:val="sl-SI"/>
              </w:rPr>
              <w:t>(do 15 let)</w:t>
            </w:r>
          </w:p>
        </w:tc>
        <w:tc>
          <w:tcPr>
            <w:tcW w:w="1417" w:type="dxa"/>
            <w:vAlign w:val="center"/>
          </w:tcPr>
          <w:p w14:paraId="3B8E9E49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b/>
                <w:sz w:val="23"/>
                <w:szCs w:val="23"/>
                <w:lang w:val="sl-SI"/>
              </w:rPr>
              <w:t>SKUPAJ</w:t>
            </w:r>
          </w:p>
        </w:tc>
      </w:tr>
      <w:tr w:rsidR="00E204F0" w:rsidRPr="006E441D" w14:paraId="5CFE7A2E" w14:textId="77777777" w:rsidTr="00563322">
        <w:tc>
          <w:tcPr>
            <w:tcW w:w="2338" w:type="dxa"/>
          </w:tcPr>
          <w:p w14:paraId="69021A9C" w14:textId="7025BF50" w:rsidR="00E204F0" w:rsidRPr="006E441D" w:rsidRDefault="006A328E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10C3CE3B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v soboto zvečer</w:t>
            </w:r>
          </w:p>
        </w:tc>
        <w:tc>
          <w:tcPr>
            <w:tcW w:w="1418" w:type="dxa"/>
          </w:tcPr>
          <w:p w14:paraId="42CB7511" w14:textId="7FDBAB3F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1256D988" w14:textId="6FFBB86A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28E3ED68" w14:textId="45FFC7BC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4B176EB2" w14:textId="6F34EE19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204F0" w:rsidRPr="006E441D" w14:paraId="55D64285" w14:textId="77777777" w:rsidTr="00563322">
        <w:tc>
          <w:tcPr>
            <w:tcW w:w="2338" w:type="dxa"/>
          </w:tcPr>
          <w:p w14:paraId="29A2168C" w14:textId="0D3EF55F" w:rsidR="00E204F0" w:rsidRPr="006E441D" w:rsidRDefault="006A328E" w:rsidP="00EB2131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47B88C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sz w:val="23"/>
                <w:szCs w:val="23"/>
                <w:lang w:val="sl-SI"/>
              </w:rPr>
              <w:t>v nedeljo</w:t>
            </w:r>
          </w:p>
        </w:tc>
        <w:tc>
          <w:tcPr>
            <w:tcW w:w="1418" w:type="dxa"/>
            <w:vAlign w:val="center"/>
          </w:tcPr>
          <w:p w14:paraId="3C7FBBD6" w14:textId="2171F7CB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B55C694" w14:textId="69384A0A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4AFDA54" w14:textId="24AD45DF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57BC0F" w14:textId="3A55EB9D" w:rsidR="00E204F0" w:rsidRPr="006E441D" w:rsidRDefault="009C55CC" w:rsidP="00563322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E204F0" w:rsidRPr="006E441D" w14:paraId="6EA5500B" w14:textId="77777777" w:rsidTr="00563322">
        <w:trPr>
          <w:cantSplit/>
          <w:trHeight w:val="370"/>
        </w:trPr>
        <w:tc>
          <w:tcPr>
            <w:tcW w:w="2338" w:type="dxa"/>
            <w:shd w:val="clear" w:color="auto" w:fill="F2F2F2" w:themeFill="background1" w:themeFillShade="F2"/>
          </w:tcPr>
          <w:p w14:paraId="17C2D591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</w:tcPr>
          <w:p w14:paraId="2887C8B6" w14:textId="77777777" w:rsidR="00E204F0" w:rsidRPr="006E441D" w:rsidRDefault="00E204F0" w:rsidP="00563322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6E441D"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BA7F5" w14:textId="3250B3E7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76AE6" w14:textId="34748887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CCE00" w14:textId="46CBB7E6" w:rsidR="00E204F0" w:rsidRPr="006E441D" w:rsidRDefault="009C55CC" w:rsidP="00563322">
            <w:pPr>
              <w:tabs>
                <w:tab w:val="left" w:pos="284"/>
              </w:tabs>
              <w:spacing w:before="40" w:after="40"/>
              <w:ind w:left="354" w:hanging="354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7A4AD" w14:textId="0A76E089" w:rsidR="00E204F0" w:rsidRPr="006E441D" w:rsidRDefault="009C55CC" w:rsidP="00563322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6FCB5F9" w14:textId="5F9AA7EE" w:rsidR="00CC55B4" w:rsidRPr="007E1676" w:rsidRDefault="00CC55B4" w:rsidP="00EF2EC0">
      <w:pPr>
        <w:pStyle w:val="Heading2"/>
        <w:tabs>
          <w:tab w:val="left" w:pos="993"/>
        </w:tabs>
      </w:pPr>
      <w:r w:rsidRPr="007E1676">
        <w:t>Število nede</w:t>
      </w:r>
      <w:r w:rsidR="0096457B" w:rsidRPr="007E1676">
        <w:t>ljskih maš: ob sobotah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  <w:r w:rsidR="00082AA4" w:rsidRPr="007E1676">
        <w:t>,</w:t>
      </w:r>
      <w:r w:rsidR="0096457B" w:rsidRPr="007E1676">
        <w:t xml:space="preserve"> ob nedeljah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  <w:r w:rsidRPr="007E1676">
        <w:t xml:space="preserve"> </w:t>
      </w:r>
    </w:p>
    <w:p w14:paraId="37DDF497" w14:textId="033285AD" w:rsidR="00CC55B4" w:rsidRPr="007E1676" w:rsidRDefault="00A02560" w:rsidP="00DF4ABF">
      <w:pPr>
        <w:pStyle w:val="Heading2"/>
        <w:tabs>
          <w:tab w:val="left" w:pos="284"/>
          <w:tab w:val="left" w:pos="993"/>
        </w:tabs>
        <w:spacing w:before="120"/>
        <w:ind w:left="709"/>
      </w:pPr>
      <w:r w:rsidRPr="007E1676">
        <w:t>Število nedeljskih bogoslužij Božje b</w:t>
      </w:r>
      <w:r w:rsidR="00CC55B4" w:rsidRPr="007E1676">
        <w:t>esede v župniji</w:t>
      </w:r>
      <w:r w:rsidR="0096457B" w:rsidRPr="007E1676">
        <w:t xml:space="preserve"> (letno)</w:t>
      </w:r>
      <w:r w:rsidR="00082AA4" w:rsidRPr="007E1676">
        <w:t>:</w:t>
      </w:r>
      <w:r w:rsidR="0096457B" w:rsidRPr="007E1676">
        <w:t xml:space="preserve">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58FD043E" w14:textId="74B35791" w:rsidR="00CC55B4" w:rsidRPr="007E1676" w:rsidRDefault="00CC55B4" w:rsidP="00DF4ABF">
      <w:pPr>
        <w:pStyle w:val="Heading2"/>
        <w:tabs>
          <w:tab w:val="left" w:pos="284"/>
          <w:tab w:val="left" w:pos="993"/>
        </w:tabs>
        <w:spacing w:before="120"/>
        <w:ind w:left="709"/>
      </w:pPr>
      <w:r w:rsidRPr="007E1676">
        <w:t xml:space="preserve">Število vseh podeljenih obhajil v župniji (nakup hostij): </w:t>
      </w:r>
      <w:r w:rsidR="009C55CC" w:rsidRPr="009C55C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55CC" w:rsidRPr="009C55CC">
        <w:rPr>
          <w:sz w:val="22"/>
          <w:szCs w:val="22"/>
          <w:u w:val="single"/>
        </w:rPr>
        <w:instrText xml:space="preserve"> FORMTEXT </w:instrText>
      </w:r>
      <w:r w:rsidR="009C55CC" w:rsidRPr="009C55CC">
        <w:rPr>
          <w:sz w:val="22"/>
          <w:szCs w:val="22"/>
          <w:u w:val="single"/>
        </w:rPr>
      </w:r>
      <w:r w:rsidR="009C55CC" w:rsidRPr="009C55CC">
        <w:rPr>
          <w:sz w:val="22"/>
          <w:szCs w:val="22"/>
          <w:u w:val="single"/>
        </w:rPr>
        <w:fldChar w:fldCharType="separate"/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noProof/>
          <w:sz w:val="22"/>
          <w:szCs w:val="22"/>
          <w:u w:val="single"/>
        </w:rPr>
        <w:t> </w:t>
      </w:r>
      <w:r w:rsidR="009C55CC" w:rsidRPr="009C55CC">
        <w:rPr>
          <w:sz w:val="22"/>
          <w:szCs w:val="22"/>
          <w:u w:val="single"/>
        </w:rPr>
        <w:fldChar w:fldCharType="end"/>
      </w:r>
    </w:p>
    <w:p w14:paraId="7D98B1FC" w14:textId="77777777" w:rsidR="003F009F" w:rsidRPr="007E1676" w:rsidRDefault="006C20C0" w:rsidP="00A91F76">
      <w:pPr>
        <w:pStyle w:val="Heading2"/>
        <w:numPr>
          <w:ilvl w:val="0"/>
          <w:numId w:val="21"/>
        </w:numPr>
        <w:rPr>
          <w:sz w:val="28"/>
        </w:rPr>
      </w:pPr>
      <w:r w:rsidRPr="007E1676">
        <w:rPr>
          <w:sz w:val="28"/>
        </w:rPr>
        <w:t xml:space="preserve">ŽUPNIJSKI </w:t>
      </w:r>
      <w:r w:rsidR="001424C1" w:rsidRPr="007E1676">
        <w:rPr>
          <w:sz w:val="28"/>
        </w:rPr>
        <w:t>(</w:t>
      </w:r>
      <w:r w:rsidR="00A91F76" w:rsidRPr="007E1676">
        <w:rPr>
          <w:sz w:val="28"/>
        </w:rPr>
        <w:t>SO</w:t>
      </w:r>
      <w:r w:rsidR="001424C1" w:rsidRPr="007E1676">
        <w:rPr>
          <w:sz w:val="28"/>
        </w:rPr>
        <w:t>)</w:t>
      </w:r>
      <w:r w:rsidR="00A91F76" w:rsidRPr="007E1676">
        <w:rPr>
          <w:sz w:val="28"/>
        </w:rPr>
        <w:t>DELAVCI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241"/>
        <w:gridCol w:w="1049"/>
        <w:gridCol w:w="1049"/>
        <w:gridCol w:w="917"/>
        <w:gridCol w:w="1272"/>
      </w:tblGrid>
      <w:tr w:rsidR="009F31EB" w:rsidRPr="007818FF" w14:paraId="185E70D9" w14:textId="77777777" w:rsidTr="006C20C0">
        <w:trPr>
          <w:cantSplit/>
          <w:jc w:val="center"/>
        </w:trPr>
        <w:tc>
          <w:tcPr>
            <w:tcW w:w="4106" w:type="dxa"/>
            <w:vMerge w:val="restart"/>
            <w:vAlign w:val="center"/>
          </w:tcPr>
          <w:p w14:paraId="65F10D3A" w14:textId="77777777" w:rsidR="009F31EB" w:rsidRPr="007E1676" w:rsidRDefault="001315AF" w:rsidP="00C3217D">
            <w:pPr>
              <w:pStyle w:val="NoSpacing"/>
              <w:rPr>
                <w:b/>
                <w:bCs/>
              </w:rPr>
            </w:pPr>
            <w:bookmarkStart w:id="2" w:name="TAB__B"/>
            <w:bookmarkEnd w:id="2"/>
            <w:r w:rsidRPr="007E1676">
              <w:rPr>
                <w:b/>
                <w:bCs/>
              </w:rPr>
              <w:t xml:space="preserve">a) </w:t>
            </w:r>
            <w:r w:rsidR="006C20C0" w:rsidRPr="007E1676">
              <w:rPr>
                <w:b/>
                <w:bCs/>
              </w:rPr>
              <w:t>S</w:t>
            </w:r>
            <w:r w:rsidR="00A91F76" w:rsidRPr="007E1676">
              <w:rPr>
                <w:b/>
                <w:bCs/>
              </w:rPr>
              <w:t xml:space="preserve">odelavci </w:t>
            </w:r>
            <w:r w:rsidR="002350D7" w:rsidRPr="007E1676">
              <w:rPr>
                <w:b/>
                <w:bCs/>
              </w:rPr>
              <w:t>–</w:t>
            </w:r>
            <w:r w:rsidR="00C576EB" w:rsidRPr="007E1676">
              <w:rPr>
                <w:b/>
                <w:bCs/>
              </w:rPr>
              <w:t xml:space="preserve"> </w:t>
            </w:r>
            <w:r w:rsidR="003F009F" w:rsidRPr="007E1676">
              <w:rPr>
                <w:b/>
                <w:bCs/>
              </w:rPr>
              <w:t>oznanjevanje</w:t>
            </w:r>
          </w:p>
        </w:tc>
        <w:tc>
          <w:tcPr>
            <w:tcW w:w="1241" w:type="dxa"/>
            <w:vMerge w:val="restart"/>
            <w:vAlign w:val="center"/>
          </w:tcPr>
          <w:p w14:paraId="6B954D7F" w14:textId="77777777" w:rsidR="009F31EB" w:rsidRPr="007E1676" w:rsidRDefault="009F31EB" w:rsidP="00C3217D">
            <w:pPr>
              <w:pStyle w:val="NoSpacing"/>
            </w:pPr>
            <w:r w:rsidRPr="007E1676">
              <w:t>Število</w:t>
            </w:r>
          </w:p>
          <w:p w14:paraId="59CB02C3" w14:textId="77777777" w:rsidR="009F31EB" w:rsidRPr="007E1676" w:rsidRDefault="009F31EB" w:rsidP="00C3217D">
            <w:pPr>
              <w:pStyle w:val="NoSpacing"/>
            </w:pPr>
            <w:r w:rsidRPr="007E1676">
              <w:t>sodelavcev</w:t>
            </w:r>
          </w:p>
        </w:tc>
        <w:tc>
          <w:tcPr>
            <w:tcW w:w="4287" w:type="dxa"/>
            <w:gridSpan w:val="4"/>
            <w:vAlign w:val="center"/>
          </w:tcPr>
          <w:p w14:paraId="5C35D5F8" w14:textId="77777777" w:rsidR="009F31EB" w:rsidRPr="007E1676" w:rsidRDefault="009F31EB" w:rsidP="00B41CBB">
            <w:pPr>
              <w:pStyle w:val="NoSpacing"/>
              <w:rPr>
                <w:i/>
              </w:rPr>
            </w:pPr>
            <w:r w:rsidRPr="007E1676">
              <w:t>Pogostnost srečanj</w:t>
            </w:r>
            <w:r w:rsidR="00B41CBB" w:rsidRPr="007E1676">
              <w:rPr>
                <w:i/>
                <w:sz w:val="24"/>
                <w:szCs w:val="24"/>
              </w:rPr>
              <w:t>*</w:t>
            </w:r>
            <w:r w:rsidRPr="007E1676">
              <w:t xml:space="preserve"> </w:t>
            </w:r>
            <w:r w:rsidRPr="007E1676">
              <w:rPr>
                <w:i/>
                <w:sz w:val="16"/>
              </w:rPr>
              <w:t>(označite samo s križcem)</w:t>
            </w:r>
          </w:p>
        </w:tc>
      </w:tr>
      <w:tr w:rsidR="009F31EB" w:rsidRPr="007E1676" w14:paraId="5A3883F4" w14:textId="77777777" w:rsidTr="00082AA4">
        <w:trPr>
          <w:cantSplit/>
          <w:jc w:val="center"/>
        </w:trPr>
        <w:tc>
          <w:tcPr>
            <w:tcW w:w="4106" w:type="dxa"/>
            <w:vMerge/>
          </w:tcPr>
          <w:p w14:paraId="7A1C01EE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241" w:type="dxa"/>
            <w:vMerge/>
          </w:tcPr>
          <w:p w14:paraId="1F830425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0042BC83" w14:textId="77777777" w:rsidR="009F31EB" w:rsidRPr="007E1676" w:rsidRDefault="00082AA4" w:rsidP="00C3217D">
            <w:pPr>
              <w:pStyle w:val="NoSpacing"/>
            </w:pPr>
            <w:r w:rsidRPr="007E1676">
              <w:t>t</w:t>
            </w:r>
            <w:r w:rsidR="009F31EB" w:rsidRPr="007E1676">
              <w:t>edensko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1B46A27E" w14:textId="77777777" w:rsidR="009F31EB" w:rsidRPr="007E1676" w:rsidRDefault="009F31EB" w:rsidP="00C3217D">
            <w:pPr>
              <w:pStyle w:val="NoSpacing"/>
            </w:pPr>
            <w:r w:rsidRPr="007E1676">
              <w:t>mesečno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7FD47863" w14:textId="77777777" w:rsidR="009F31EB" w:rsidRPr="007E1676" w:rsidRDefault="003B12B2" w:rsidP="00C3217D">
            <w:pPr>
              <w:pStyle w:val="NoSpacing"/>
            </w:pPr>
            <w:r w:rsidRPr="007E1676">
              <w:t>občasno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51B7A89" w14:textId="77777777" w:rsidR="009F31EB" w:rsidRPr="007E1676" w:rsidRDefault="009F31EB" w:rsidP="00C3217D">
            <w:pPr>
              <w:pStyle w:val="NoSpacing"/>
            </w:pPr>
            <w:r w:rsidRPr="007E1676">
              <w:t>nikoli</w:t>
            </w:r>
          </w:p>
        </w:tc>
      </w:tr>
      <w:tr w:rsidR="009F31EB" w:rsidRPr="007E1676" w14:paraId="0F12891E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52B0B98" w14:textId="77777777" w:rsidR="009F31EB" w:rsidRPr="007E1676" w:rsidRDefault="00A91F76" w:rsidP="00C3217D">
            <w:pPr>
              <w:pStyle w:val="NoSpacing"/>
            </w:pPr>
            <w:bookmarkStart w:id="3" w:name="ROW__B"/>
            <w:bookmarkEnd w:id="3"/>
            <w:r w:rsidRPr="007E1676">
              <w:t>Župnik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8ABE6" w14:textId="5E638808" w:rsidR="009F31EB" w:rsidRPr="007E1676" w:rsidRDefault="009C55CC" w:rsidP="00C3217D">
            <w:pPr>
              <w:pStyle w:val="NoSpacing"/>
              <w:rPr>
                <w:i/>
                <w:i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975CB1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2CBA661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BA93EE" w14:textId="77777777" w:rsidR="009F31EB" w:rsidRPr="007E1676" w:rsidRDefault="009F31EB" w:rsidP="00C3217D">
            <w:pPr>
              <w:pStyle w:val="NoSpacing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9F03F" w14:textId="77777777" w:rsidR="009F31EB" w:rsidRPr="007E1676" w:rsidRDefault="009F31EB" w:rsidP="00C3217D">
            <w:pPr>
              <w:pStyle w:val="NoSpacing"/>
            </w:pPr>
          </w:p>
        </w:tc>
      </w:tr>
      <w:tr w:rsidR="00A91F76" w:rsidRPr="007E1676" w14:paraId="3D1B15A4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522EA69" w14:textId="77777777" w:rsidR="00A91F76" w:rsidRPr="007E1676" w:rsidRDefault="00A91F76" w:rsidP="00C3217D">
            <w:pPr>
              <w:pStyle w:val="NoSpacing"/>
            </w:pPr>
            <w:r w:rsidRPr="007E1676">
              <w:t>Kaplan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7A5EC" w14:textId="64438C5E" w:rsidR="00A91F76" w:rsidRPr="007E1676" w:rsidRDefault="009C55CC" w:rsidP="00C3217D">
            <w:pPr>
              <w:pStyle w:val="NoSpacing"/>
              <w:rPr>
                <w:i/>
                <w:i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F51829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AACDD65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B6593C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A4236" w14:textId="77777777" w:rsidR="00A91F76" w:rsidRPr="007E1676" w:rsidRDefault="00A91F76" w:rsidP="00C3217D">
            <w:pPr>
              <w:pStyle w:val="NoSpacing"/>
            </w:pPr>
          </w:p>
        </w:tc>
      </w:tr>
      <w:tr w:rsidR="00A91F76" w:rsidRPr="007E1676" w14:paraId="2CF16505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31A1084" w14:textId="77777777" w:rsidR="00A91F76" w:rsidRPr="007E1676" w:rsidRDefault="00A91F76" w:rsidP="00C3217D">
            <w:pPr>
              <w:pStyle w:val="NoSpacing"/>
            </w:pPr>
            <w:r w:rsidRPr="007E1676">
              <w:t>D</w:t>
            </w:r>
            <w:r w:rsidR="006C20C0" w:rsidRPr="007E1676">
              <w:t xml:space="preserve">uhovni </w:t>
            </w:r>
            <w:r w:rsidRPr="007E1676">
              <w:t>pomočnik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86CEC" w14:textId="39F8A70E" w:rsidR="00A91F76" w:rsidRPr="007E1676" w:rsidRDefault="009C55CC" w:rsidP="00C3217D">
            <w:pPr>
              <w:pStyle w:val="NoSpacing"/>
              <w:rPr>
                <w:i/>
                <w:i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7772D3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7CE15F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DEAF63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B3371" w14:textId="77777777" w:rsidR="00A91F76" w:rsidRPr="007E1676" w:rsidRDefault="00A91F76" w:rsidP="00C3217D">
            <w:pPr>
              <w:pStyle w:val="NoSpacing"/>
            </w:pPr>
          </w:p>
        </w:tc>
      </w:tr>
      <w:tr w:rsidR="00A91F76" w:rsidRPr="007E1676" w14:paraId="26A7936D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3BD4B08" w14:textId="77777777" w:rsidR="00A91F76" w:rsidRPr="007E1676" w:rsidRDefault="00A91F76" w:rsidP="00C3217D">
            <w:pPr>
              <w:pStyle w:val="NoSpacing"/>
            </w:pPr>
            <w:r w:rsidRPr="007E1676">
              <w:t>Diakoni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F4400E" w14:textId="408A4CBB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4A443B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2881E6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0C0EB4" w14:textId="77777777" w:rsidR="00A91F76" w:rsidRPr="007E1676" w:rsidRDefault="00A91F76" w:rsidP="00C3217D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CC111" w14:textId="77777777" w:rsidR="00A91F76" w:rsidRPr="007E1676" w:rsidRDefault="00A91F76" w:rsidP="00C3217D">
            <w:pPr>
              <w:pStyle w:val="NoSpacing"/>
            </w:pPr>
          </w:p>
        </w:tc>
      </w:tr>
      <w:tr w:rsidR="00A91F76" w:rsidRPr="007E1676" w14:paraId="701201AD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5CF85CE" w14:textId="77777777" w:rsidR="00A91F76" w:rsidRPr="007E1676" w:rsidRDefault="00A91F76" w:rsidP="00C3217D">
            <w:pPr>
              <w:pStyle w:val="NoSpacing"/>
            </w:pPr>
            <w:r w:rsidRPr="007E1676">
              <w:t>Kateheti in katehistinje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54CF513" w14:textId="2C896257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28715" w14:textId="152A1739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51EC7" w14:textId="5E943BA4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6C5F" w14:textId="054A3CB9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C3535" w14:textId="1DD99725" w:rsidR="00A91F76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6B379D1E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DD7385D" w14:textId="77777777" w:rsidR="00C576EB" w:rsidRPr="007E1676" w:rsidRDefault="00082AA4" w:rsidP="001424C1">
            <w:pPr>
              <w:pStyle w:val="NoSpacing"/>
            </w:pPr>
            <w:r w:rsidRPr="007E1676">
              <w:t>Vod</w:t>
            </w:r>
            <w:r w:rsidR="001424C1" w:rsidRPr="007E1676">
              <w:t>itelji/a</w:t>
            </w:r>
            <w:r w:rsidR="00C576EB" w:rsidRPr="007E1676">
              <w:t>nimatorji birmanskih skupin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49A44FE" w14:textId="25EEAD53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D558BD4" w14:textId="476DD28F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5E22FC4" w14:textId="185384BB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14F2D78" w14:textId="4B304154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590486E" w14:textId="00068CDF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7EAE85F7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F937D16" w14:textId="77777777" w:rsidR="00C576EB" w:rsidRPr="007E1676" w:rsidRDefault="001424C1" w:rsidP="00C3217D">
            <w:pPr>
              <w:pStyle w:val="NoSpacing"/>
            </w:pPr>
            <w:r w:rsidRPr="007E1676">
              <w:t>Voditelji/a</w:t>
            </w:r>
            <w:r w:rsidR="00C576EB" w:rsidRPr="007E1676">
              <w:t>nimatorji oratorijev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8329220" w14:textId="41451F02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71CCD5B" w14:textId="0C12F33C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6FF264E" w14:textId="7705CF5E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56D36C2" w14:textId="48A97399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9DA81B2" w14:textId="5F89DFF8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700304D5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0856620D" w14:textId="77777777" w:rsidR="00C576EB" w:rsidRPr="007E1676" w:rsidRDefault="00082AA4" w:rsidP="00082AA4">
            <w:pPr>
              <w:pStyle w:val="NoSpacing"/>
            </w:pPr>
            <w:r w:rsidRPr="007E1676">
              <w:t>Vod</w:t>
            </w:r>
            <w:r w:rsidR="001424C1" w:rsidRPr="007E1676">
              <w:t>itelji/a</w:t>
            </w:r>
            <w:r w:rsidR="00C576EB" w:rsidRPr="007E1676">
              <w:t xml:space="preserve">nimatorji drugih skupin </w:t>
            </w:r>
            <w:r w:rsidRPr="007E1676">
              <w:t xml:space="preserve">   </w:t>
            </w:r>
            <w:r w:rsidR="001424C1" w:rsidRPr="007E1676">
              <w:t>(</w:t>
            </w:r>
            <w:r w:rsidR="00C576EB" w:rsidRPr="007E1676">
              <w:rPr>
                <w:sz w:val="16"/>
                <w:szCs w:val="16"/>
              </w:rPr>
              <w:t xml:space="preserve">mladinskih, </w:t>
            </w:r>
            <w:r w:rsidR="001424C1" w:rsidRPr="007E1676">
              <w:rPr>
                <w:sz w:val="16"/>
                <w:szCs w:val="16"/>
              </w:rPr>
              <w:t xml:space="preserve">zakonskih, </w:t>
            </w:r>
            <w:r w:rsidR="00C576EB" w:rsidRPr="007E1676">
              <w:rPr>
                <w:sz w:val="16"/>
                <w:szCs w:val="16"/>
              </w:rPr>
              <w:t>molitvenih</w:t>
            </w:r>
            <w:r w:rsidR="001424C1" w:rsidRPr="007E1676">
              <w:rPr>
                <w:sz w:val="16"/>
                <w:szCs w:val="16"/>
              </w:rPr>
              <w:t xml:space="preserve"> idr.</w:t>
            </w:r>
            <w:r w:rsidR="006C20C0" w:rsidRPr="007E1676">
              <w:rPr>
                <w:sz w:val="16"/>
                <w:szCs w:val="16"/>
              </w:rPr>
              <w:t>)</w:t>
            </w:r>
            <w:r w:rsidR="00C576EB" w:rsidRPr="007E1676">
              <w:t xml:space="preserve"> </w:t>
            </w:r>
          </w:p>
        </w:tc>
        <w:tc>
          <w:tcPr>
            <w:tcW w:w="1241" w:type="dxa"/>
            <w:vAlign w:val="center"/>
          </w:tcPr>
          <w:p w14:paraId="74FC3003" w14:textId="33365D46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09CAD223" w14:textId="52C4448C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44EC43AF" w14:textId="577CB797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36ED688A" w14:textId="650B96F5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4CD0596A" w14:textId="56EAA82C" w:rsidR="00C576E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41D" w:rsidRPr="007E1676" w14:paraId="3B378588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EDD4A9A" w14:textId="057B51BD" w:rsidR="006E441D" w:rsidRPr="007E1676" w:rsidRDefault="009C55CC" w:rsidP="00C3217D">
            <w:pPr>
              <w:pStyle w:val="NoSpacing"/>
              <w:rPr>
                <w:highlight w:val="yellow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A83CD16" w14:textId="703C9A54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D5FA859" w14:textId="0E20B4AA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9CA32A1" w14:textId="0CD9D88E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D050B39" w14:textId="2A9A2FD9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58C8783" w14:textId="645A26B5" w:rsidR="006E441D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57B" w:rsidRPr="007E1676" w14:paraId="283E0B5B" w14:textId="77777777" w:rsidTr="00082AA4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C0A7D2F" w14:textId="340DE9C0" w:rsidR="0096457B" w:rsidRPr="007E1676" w:rsidRDefault="009C55CC" w:rsidP="00C3217D">
            <w:pPr>
              <w:pStyle w:val="NoSpacing"/>
              <w:rPr>
                <w:highlight w:val="yellow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971588E" w14:textId="5AB78791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C5F0951" w14:textId="0C38B134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4F53813" w14:textId="028C1BEF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750DF6" w14:textId="626254CE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BA58722" w14:textId="794DA761" w:rsidR="0096457B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6EB" w:rsidRPr="007E1676" w14:paraId="230F24E0" w14:textId="77777777" w:rsidTr="00082AA4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65A07" w14:textId="77777777" w:rsidR="00C576EB" w:rsidRPr="007E1676" w:rsidRDefault="00C576EB" w:rsidP="00C3217D">
            <w:pPr>
              <w:pStyle w:val="NoSpacing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8B2AE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BAC07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37B43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C7069" w14:textId="77777777" w:rsidR="00C576EB" w:rsidRPr="007E1676" w:rsidRDefault="00C576EB" w:rsidP="00C3217D">
            <w:pPr>
              <w:pStyle w:val="NoSpacing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15963" w14:textId="77777777" w:rsidR="00C576EB" w:rsidRPr="007E1676" w:rsidRDefault="00C576EB" w:rsidP="00C3217D">
            <w:pPr>
              <w:pStyle w:val="NoSpacing"/>
            </w:pPr>
          </w:p>
        </w:tc>
      </w:tr>
      <w:tr w:rsidR="003F009F" w:rsidRPr="007818FF" w14:paraId="76C68BAB" w14:textId="77777777" w:rsidTr="00082AA4">
        <w:trPr>
          <w:cantSplit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</w:tcBorders>
            <w:vAlign w:val="center"/>
          </w:tcPr>
          <w:p w14:paraId="17066D29" w14:textId="77777777" w:rsidR="003F009F" w:rsidRPr="007E1676" w:rsidRDefault="001315AF" w:rsidP="00C3217D">
            <w:pPr>
              <w:pStyle w:val="NoSpacing"/>
              <w:rPr>
                <w:b/>
                <w:bCs/>
              </w:rPr>
            </w:pPr>
            <w:r w:rsidRPr="007E1676">
              <w:rPr>
                <w:b/>
                <w:bCs/>
              </w:rPr>
              <w:t xml:space="preserve">b) </w:t>
            </w:r>
            <w:r w:rsidR="006C20C0" w:rsidRPr="007E1676">
              <w:rPr>
                <w:b/>
                <w:bCs/>
              </w:rPr>
              <w:t>S</w:t>
            </w:r>
            <w:r w:rsidR="00A91F76" w:rsidRPr="007E1676">
              <w:rPr>
                <w:b/>
                <w:bCs/>
              </w:rPr>
              <w:t xml:space="preserve">odelavci </w:t>
            </w:r>
            <w:r w:rsidR="001424C1" w:rsidRPr="007E1676">
              <w:rPr>
                <w:b/>
                <w:bCs/>
              </w:rPr>
              <w:t>–</w:t>
            </w:r>
            <w:r w:rsidR="00C576EB" w:rsidRPr="007E1676">
              <w:rPr>
                <w:b/>
                <w:bCs/>
              </w:rPr>
              <w:t xml:space="preserve"> </w:t>
            </w:r>
            <w:r w:rsidR="003F009F" w:rsidRPr="007E1676">
              <w:rPr>
                <w:b/>
                <w:bCs/>
              </w:rPr>
              <w:t>bogoslužje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6C9671D1" w14:textId="77777777" w:rsidR="003F009F" w:rsidRPr="007E1676" w:rsidRDefault="003F009F" w:rsidP="00C3217D">
            <w:pPr>
              <w:pStyle w:val="NoSpacing"/>
            </w:pPr>
            <w:r w:rsidRPr="007E1676">
              <w:t>Število</w:t>
            </w:r>
          </w:p>
          <w:p w14:paraId="62995A68" w14:textId="77777777" w:rsidR="003F009F" w:rsidRPr="007E1676" w:rsidRDefault="003F009F" w:rsidP="00C3217D">
            <w:pPr>
              <w:pStyle w:val="NoSpacing"/>
            </w:pPr>
            <w:r w:rsidRPr="007E1676">
              <w:t>sodelavcev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</w:tcBorders>
            <w:vAlign w:val="center"/>
          </w:tcPr>
          <w:p w14:paraId="302E2ECF" w14:textId="77777777" w:rsidR="003F009F" w:rsidRPr="007E1676" w:rsidRDefault="003F009F" w:rsidP="00B41CBB">
            <w:pPr>
              <w:pStyle w:val="NoSpacing"/>
              <w:rPr>
                <w:i/>
              </w:rPr>
            </w:pPr>
            <w:r w:rsidRPr="007E1676">
              <w:t>Pogostnost srečanj</w:t>
            </w:r>
            <w:r w:rsidR="00B41CBB" w:rsidRPr="007E1676">
              <w:rPr>
                <w:i/>
                <w:sz w:val="24"/>
                <w:szCs w:val="24"/>
              </w:rPr>
              <w:t>*</w:t>
            </w:r>
            <w:r w:rsidRPr="007E1676">
              <w:t xml:space="preserve"> </w:t>
            </w:r>
            <w:r w:rsidRPr="007E1676">
              <w:rPr>
                <w:i/>
                <w:sz w:val="16"/>
              </w:rPr>
              <w:t>(označite samo s križcem)</w:t>
            </w:r>
            <w:r w:rsidR="007220A2" w:rsidRPr="007E167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F009F" w:rsidRPr="007E1676" w14:paraId="0F3DBAA3" w14:textId="77777777" w:rsidTr="006C20C0">
        <w:trPr>
          <w:cantSplit/>
          <w:jc w:val="center"/>
        </w:trPr>
        <w:tc>
          <w:tcPr>
            <w:tcW w:w="4106" w:type="dxa"/>
            <w:vMerge/>
          </w:tcPr>
          <w:p w14:paraId="39E92279" w14:textId="77777777" w:rsidR="003F009F" w:rsidRPr="007E1676" w:rsidRDefault="003F009F" w:rsidP="00C3217D">
            <w:pPr>
              <w:pStyle w:val="NoSpacing"/>
            </w:pPr>
          </w:p>
        </w:tc>
        <w:tc>
          <w:tcPr>
            <w:tcW w:w="1241" w:type="dxa"/>
            <w:vMerge/>
          </w:tcPr>
          <w:p w14:paraId="3FDC3F78" w14:textId="77777777" w:rsidR="003F009F" w:rsidRPr="007E1676" w:rsidRDefault="003F009F" w:rsidP="00C3217D">
            <w:pPr>
              <w:pStyle w:val="NoSpacing"/>
            </w:pPr>
          </w:p>
        </w:tc>
        <w:tc>
          <w:tcPr>
            <w:tcW w:w="1049" w:type="dxa"/>
          </w:tcPr>
          <w:p w14:paraId="7F7BAB51" w14:textId="77777777" w:rsidR="003F009F" w:rsidRPr="007E1676" w:rsidRDefault="00082AA4" w:rsidP="00C3217D">
            <w:pPr>
              <w:pStyle w:val="NoSpacing"/>
            </w:pPr>
            <w:r w:rsidRPr="007E1676">
              <w:t>t</w:t>
            </w:r>
            <w:r w:rsidR="003F009F" w:rsidRPr="007E1676">
              <w:t>edensko</w:t>
            </w:r>
          </w:p>
        </w:tc>
        <w:tc>
          <w:tcPr>
            <w:tcW w:w="1049" w:type="dxa"/>
          </w:tcPr>
          <w:p w14:paraId="466842A1" w14:textId="77777777" w:rsidR="003F009F" w:rsidRPr="007E1676" w:rsidRDefault="003F009F" w:rsidP="00C3217D">
            <w:pPr>
              <w:pStyle w:val="NoSpacing"/>
            </w:pPr>
            <w:r w:rsidRPr="007E1676">
              <w:t>mesečno</w:t>
            </w:r>
          </w:p>
        </w:tc>
        <w:tc>
          <w:tcPr>
            <w:tcW w:w="917" w:type="dxa"/>
          </w:tcPr>
          <w:p w14:paraId="28D0EC3D" w14:textId="77777777" w:rsidR="003F009F" w:rsidRPr="007E1676" w:rsidRDefault="003F009F" w:rsidP="00C3217D">
            <w:pPr>
              <w:pStyle w:val="NoSpacing"/>
            </w:pPr>
            <w:r w:rsidRPr="007E1676">
              <w:t>občasno</w:t>
            </w:r>
          </w:p>
        </w:tc>
        <w:tc>
          <w:tcPr>
            <w:tcW w:w="1272" w:type="dxa"/>
          </w:tcPr>
          <w:p w14:paraId="72039A27" w14:textId="77777777" w:rsidR="003F009F" w:rsidRPr="007E1676" w:rsidRDefault="003F009F" w:rsidP="00C3217D">
            <w:pPr>
              <w:pStyle w:val="NoSpacing"/>
            </w:pPr>
            <w:r w:rsidRPr="007E1676">
              <w:t>nikoli</w:t>
            </w:r>
          </w:p>
        </w:tc>
      </w:tr>
      <w:tr w:rsidR="003F009F" w:rsidRPr="007E1676" w14:paraId="7A2DFE80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E2DCB6B" w14:textId="77777777" w:rsidR="003F009F" w:rsidRPr="007E1676" w:rsidRDefault="003F009F" w:rsidP="00C3217D">
            <w:pPr>
              <w:pStyle w:val="NoSpacing"/>
            </w:pPr>
            <w:r w:rsidRPr="007E1676">
              <w:t>Bralci Božje besede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DE1974B" w14:textId="0AC21613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27606C3" w14:textId="5F90E9AE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4EE63F8" w14:textId="0E828D55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87E07F9" w14:textId="35F7E776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6049DFF" w14:textId="030A918F" w:rsidR="003F009F" w:rsidRPr="007E1676" w:rsidRDefault="009C55CC" w:rsidP="00C3217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635643E8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1895D8C" w14:textId="77777777" w:rsidR="009C55CC" w:rsidRPr="007E1676" w:rsidRDefault="009C55CC" w:rsidP="009C55CC">
            <w:pPr>
              <w:pStyle w:val="NoSpacing"/>
            </w:pPr>
            <w:r w:rsidRPr="007E1676">
              <w:t>Izredni delivci sv. obhajila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DD6B72D" w14:textId="5CC9DF3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13E01BA" w14:textId="478639F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2D5283E" w14:textId="0369CC6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675AD09" w14:textId="0CD2B2C8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B7C1C4A" w14:textId="0A215AB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495BE931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F781363" w14:textId="77777777" w:rsidR="009C55CC" w:rsidRPr="007E1676" w:rsidRDefault="009C55CC" w:rsidP="009C55CC">
            <w:pPr>
              <w:pStyle w:val="NoSpacing"/>
            </w:pPr>
            <w:r w:rsidRPr="007E1676">
              <w:t>Ministranti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C8CC3B0" w14:textId="26F39BC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F3C0130" w14:textId="6AABDAF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C068EDD" w14:textId="5DFCF08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2A39B03" w14:textId="4BA3617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97E9D0E" w14:textId="55DF4C4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5F6B1C12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60DE519" w14:textId="77777777" w:rsidR="009C55CC" w:rsidRPr="007E1676" w:rsidRDefault="009C55CC" w:rsidP="009C55CC">
            <w:pPr>
              <w:pStyle w:val="NoSpacing"/>
            </w:pPr>
            <w:r w:rsidRPr="007E1676">
              <w:t>Cerkovniki – zakristani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E1AEA4A" w14:textId="2783B76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99AFC8A" w14:textId="0320CC88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9D703F0" w14:textId="1C53418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8BEE4CF" w14:textId="4105431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E5C8BC7" w14:textId="01EAB30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0484370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B20C305" w14:textId="77777777" w:rsidR="009C55CC" w:rsidRPr="007E1676" w:rsidRDefault="009C55CC" w:rsidP="009C55CC">
            <w:pPr>
              <w:pStyle w:val="NoSpacing"/>
            </w:pPr>
            <w:r w:rsidRPr="007E1676">
              <w:t>Voditelji bogoslužja Božje besede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2E6608C" w14:textId="2489DB5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B12AA81" w14:textId="57AFEB1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6241A4A" w14:textId="12DBFAA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2115371" w14:textId="1C2B8BD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DBABF42" w14:textId="4DA0B9A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03A7DF73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F4FDEDA" w14:textId="77777777" w:rsidR="009C55CC" w:rsidRPr="007E1676" w:rsidRDefault="009C55CC" w:rsidP="009C55CC">
            <w:pPr>
              <w:pStyle w:val="NoSpacing"/>
            </w:pPr>
            <w:r w:rsidRPr="007E1676">
              <w:t>Pevci v mešanem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6252FC2" w14:textId="2CD7C73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BA5E1CC" w14:textId="6D0363D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5D40B0E" w14:textId="36196860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2B8D78E" w14:textId="07C5F2B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832104C" w14:textId="4FFDD13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961626A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A33ECD9" w14:textId="77777777" w:rsidR="009C55CC" w:rsidRPr="007E1676" w:rsidRDefault="009C55CC" w:rsidP="009C55CC">
            <w:pPr>
              <w:pStyle w:val="NoSpacing"/>
            </w:pPr>
            <w:r w:rsidRPr="007E1676">
              <w:t>Pevci v moškem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512269E" w14:textId="359D090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460298D" w14:textId="6470EBD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827023B" w14:textId="5B15B40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B8D5C95" w14:textId="6AA897EE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925C772" w14:textId="60D97D6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D4DB28C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8095C0A" w14:textId="77777777" w:rsidR="009C55CC" w:rsidRPr="007E1676" w:rsidRDefault="009C55CC" w:rsidP="009C55CC">
            <w:pPr>
              <w:pStyle w:val="NoSpacing"/>
            </w:pPr>
            <w:r w:rsidRPr="007E1676">
              <w:t>Pevke v ženskem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A1CDC2D" w14:textId="52DEE87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0377D71" w14:textId="4C89120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BD442BF" w14:textId="418610A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9118C68" w14:textId="4F39BCA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1441E5D" w14:textId="7506E7F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16722151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8C779C0" w14:textId="77777777" w:rsidR="009C55CC" w:rsidRPr="007E1676" w:rsidRDefault="009C55CC" w:rsidP="009C55CC">
            <w:pPr>
              <w:pStyle w:val="NoSpacing"/>
            </w:pPr>
            <w:r w:rsidRPr="007E1676">
              <w:t>Pevci v mladinskem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796B33C" w14:textId="79D6CE2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B66E1A1" w14:textId="40B00AF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4EADFB7" w14:textId="3CA2246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1953DA2" w14:textId="335BB93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56A34A3" w14:textId="60DC7FF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01E7A172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374DA92" w14:textId="77777777" w:rsidR="009C55CC" w:rsidRPr="007E1676" w:rsidRDefault="009C55CC" w:rsidP="009C55CC">
            <w:pPr>
              <w:pStyle w:val="NoSpacing"/>
            </w:pPr>
            <w:r w:rsidRPr="007E1676">
              <w:t>Pevci v otroškem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4F1EB15" w14:textId="634980F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FD44883" w14:textId="15E4D640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DEEB929" w14:textId="06FC254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A421F35" w14:textId="122EC7F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5B3E868" w14:textId="27BA5142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5AF9AC81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E2946B7" w14:textId="77777777" w:rsidR="009C55CC" w:rsidRPr="007E1676" w:rsidRDefault="009C55CC" w:rsidP="009C55CC">
            <w:pPr>
              <w:pStyle w:val="NoSpacing"/>
            </w:pPr>
            <w:r w:rsidRPr="007E1676">
              <w:t>Inštrumentalisti v instrumentalni skupini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08AAC15" w14:textId="10A5863D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2F864B0" w14:textId="391B9C4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E3BA394" w14:textId="7346A8D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0FF62CD" w14:textId="78C7BBD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07DF3AA" w14:textId="217DCD1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47AE1AF4" w14:textId="77777777" w:rsidTr="006C20C0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75BBDCF" w14:textId="77777777" w:rsidR="009C55CC" w:rsidRPr="007E1676" w:rsidRDefault="009C55CC" w:rsidP="009C55CC">
            <w:pPr>
              <w:pStyle w:val="NoSpacing"/>
            </w:pPr>
            <w:r w:rsidRPr="007E1676">
              <w:t>Kantorji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58D8C15" w14:textId="2CF1687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243F252" w14:textId="4440747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3B414D2" w14:textId="77C06D9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8F9EBE" w14:textId="2C38AA6C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6C9D2F0" w14:textId="14EEBB3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4CFFE10E" w14:textId="77777777" w:rsidTr="008D6418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7D4CCD57" w14:textId="77777777" w:rsidR="009C55CC" w:rsidRPr="007E1676" w:rsidRDefault="009C55CC" w:rsidP="009C55CC">
            <w:pPr>
              <w:pStyle w:val="NoSpacing"/>
            </w:pPr>
            <w:r w:rsidRPr="007E1676">
              <w:t>Organisti – zborovodje</w:t>
            </w:r>
          </w:p>
        </w:tc>
        <w:tc>
          <w:tcPr>
            <w:tcW w:w="1241" w:type="dxa"/>
            <w:vAlign w:val="center"/>
          </w:tcPr>
          <w:p w14:paraId="066E867C" w14:textId="00CA816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5929EA88" w14:textId="73D42C5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3817590B" w14:textId="2DB69644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72BFDB93" w14:textId="50AF750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45579BC6" w14:textId="762AAFC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11669DD9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0F69C608" w14:textId="77777777" w:rsidR="009C55CC" w:rsidRPr="007E1676" w:rsidRDefault="009C55CC" w:rsidP="009C55CC">
            <w:pPr>
              <w:pStyle w:val="NoSpacing"/>
            </w:pPr>
            <w:r w:rsidRPr="007E1676">
              <w:t>Zborovodje (če niso organisti)</w:t>
            </w:r>
          </w:p>
        </w:tc>
        <w:tc>
          <w:tcPr>
            <w:tcW w:w="1241" w:type="dxa"/>
            <w:vAlign w:val="center"/>
          </w:tcPr>
          <w:p w14:paraId="67DEE29E" w14:textId="625875DD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6CA8ACB3" w14:textId="76AE7D5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1DF63F0C" w14:textId="1F0A8B0F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0ADD781E" w14:textId="72857106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6D55D8AF" w14:textId="044DE453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37843E57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28C25371" w14:textId="77777777" w:rsidR="009C55CC" w:rsidRPr="007E1676" w:rsidRDefault="009C55CC" w:rsidP="009C55CC">
            <w:pPr>
              <w:pStyle w:val="NoSpacing"/>
            </w:pPr>
            <w:r w:rsidRPr="007E1676">
              <w:t>Krasilci</w:t>
            </w:r>
          </w:p>
        </w:tc>
        <w:tc>
          <w:tcPr>
            <w:tcW w:w="1241" w:type="dxa"/>
            <w:vAlign w:val="center"/>
          </w:tcPr>
          <w:p w14:paraId="4207E613" w14:textId="1BD5654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44124071" w14:textId="649B1395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0B3F0B37" w14:textId="2C4B1D36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0C9E007F" w14:textId="58AC718A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2485AE81" w14:textId="6A8C9B90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5CC" w:rsidRPr="007E1676" w14:paraId="5186238B" w14:textId="77777777" w:rsidTr="006C20C0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67586146" w14:textId="55E2D74F" w:rsidR="009C55CC" w:rsidRPr="007E1676" w:rsidRDefault="009C55CC" w:rsidP="009C55CC">
            <w:pPr>
              <w:pStyle w:val="NoSpacing"/>
              <w:rPr>
                <w:highlight w:val="red"/>
              </w:rPr>
            </w:pPr>
            <w:r w:rsidRPr="009D166A">
              <w:t xml:space="preserve">Drugo: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1" w:type="dxa"/>
            <w:vAlign w:val="center"/>
          </w:tcPr>
          <w:p w14:paraId="4498BA2F" w14:textId="1C4DBB4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322B6B4D" w14:textId="6D16F227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vAlign w:val="center"/>
          </w:tcPr>
          <w:p w14:paraId="46C034BA" w14:textId="2454AE11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dxa"/>
            <w:vAlign w:val="center"/>
          </w:tcPr>
          <w:p w14:paraId="56B38F8C" w14:textId="5FA68B3B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vAlign w:val="center"/>
          </w:tcPr>
          <w:p w14:paraId="4196CEBE" w14:textId="13383419" w:rsidR="009C55CC" w:rsidRPr="007E1676" w:rsidRDefault="009C55CC" w:rsidP="009C55CC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0E6124" w14:textId="77777777" w:rsidR="00FA33C6" w:rsidRPr="007E1676" w:rsidRDefault="006C20C0" w:rsidP="00DF4ABF">
      <w:pPr>
        <w:pStyle w:val="Heading2"/>
        <w:numPr>
          <w:ilvl w:val="0"/>
          <w:numId w:val="21"/>
        </w:numPr>
        <w:spacing w:before="600"/>
        <w:ind w:left="714" w:hanging="357"/>
        <w:rPr>
          <w:sz w:val="28"/>
        </w:rPr>
      </w:pPr>
      <w:r w:rsidRPr="007E1676">
        <w:rPr>
          <w:sz w:val="28"/>
        </w:rPr>
        <w:lastRenderedPageBreak/>
        <w:t xml:space="preserve">ŽUPNIJSKE </w:t>
      </w:r>
      <w:r w:rsidR="00FA33C6" w:rsidRPr="007E1676">
        <w:rPr>
          <w:sz w:val="28"/>
        </w:rPr>
        <w:t>SKUPINE IN DEJAVNOSTI</w:t>
      </w:r>
    </w:p>
    <w:p w14:paraId="1CB16D29" w14:textId="77777777" w:rsidR="002350D7" w:rsidRPr="007E1676" w:rsidRDefault="002350D7" w:rsidP="00FA33C6">
      <w:pPr>
        <w:ind w:left="720"/>
        <w:rPr>
          <w:rFonts w:asciiTheme="minorHAnsi" w:hAnsiTheme="minorHAnsi" w:cstheme="minorHAnsi"/>
          <w:b/>
          <w:bCs/>
          <w:sz w:val="16"/>
          <w:szCs w:val="16"/>
          <w:lang w:val="sl-SI"/>
        </w:rPr>
      </w:pPr>
    </w:p>
    <w:p w14:paraId="5DB57185" w14:textId="77777777" w:rsidR="00FA33C6" w:rsidRPr="007E1676" w:rsidRDefault="00FA33C6" w:rsidP="00E668B4">
      <w:pPr>
        <w:spacing w:after="240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  <w:lang w:val="sl-SI"/>
        </w:rPr>
      </w:pPr>
      <w:r w:rsidRPr="007E1676">
        <w:rPr>
          <w:rFonts w:asciiTheme="minorHAnsi" w:hAnsiTheme="minorHAnsi" w:cstheme="minorHAnsi"/>
          <w:b/>
          <w:bCs/>
          <w:sz w:val="24"/>
          <w:szCs w:val="24"/>
          <w:u w:val="single"/>
          <w:lang w:val="sl-SI"/>
        </w:rPr>
        <w:t>OTROCI</w:t>
      </w:r>
    </w:p>
    <w:p w14:paraId="14D0DAEE" w14:textId="77777777" w:rsidR="009F31EB" w:rsidRPr="007E1676" w:rsidRDefault="004A650D" w:rsidP="002350D7">
      <w:pPr>
        <w:pStyle w:val="Heading2"/>
        <w:tabs>
          <w:tab w:val="left" w:pos="993"/>
        </w:tabs>
        <w:spacing w:before="120"/>
        <w:ind w:left="709"/>
      </w:pPr>
      <w:r w:rsidRPr="007E1676">
        <w:t xml:space="preserve">Kateheza </w:t>
      </w:r>
      <w:r w:rsidR="002350D7" w:rsidRPr="007E1676">
        <w:t>–</w:t>
      </w:r>
      <w:r w:rsidRPr="007E1676">
        <w:t xml:space="preserve"> v</w:t>
      </w:r>
      <w:r w:rsidR="009F31EB" w:rsidRPr="007E1676">
        <w:t>eroučne skupine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1276"/>
        <w:gridCol w:w="1134"/>
        <w:gridCol w:w="1417"/>
      </w:tblGrid>
      <w:tr w:rsidR="009F31EB" w:rsidRPr="007E1676" w14:paraId="1BF633C5" w14:textId="77777777" w:rsidTr="005B17E1">
        <w:tc>
          <w:tcPr>
            <w:tcW w:w="5632" w:type="dxa"/>
            <w:vAlign w:val="center"/>
          </w:tcPr>
          <w:p w14:paraId="2B6B873F" w14:textId="77777777" w:rsidR="009F31EB" w:rsidRPr="007E1676" w:rsidRDefault="009F31EB" w:rsidP="005B17E1">
            <w:pPr>
              <w:rPr>
                <w:rFonts w:ascii="Calibri" w:hAnsi="Calibri"/>
                <w:b/>
                <w:bCs/>
                <w:iCs/>
                <w:lang w:val="sl-SI"/>
              </w:rPr>
            </w:pPr>
            <w:bookmarkStart w:id="4" w:name="TAB__I4A"/>
            <w:bookmarkEnd w:id="4"/>
            <w:r w:rsidRPr="007E1676">
              <w:rPr>
                <w:rFonts w:ascii="Calibri" w:hAnsi="Calibri"/>
                <w:b/>
                <w:bCs/>
                <w:iCs/>
                <w:lang w:val="sl-SI"/>
              </w:rPr>
              <w:t>Razred</w:t>
            </w:r>
          </w:p>
        </w:tc>
        <w:tc>
          <w:tcPr>
            <w:tcW w:w="2410" w:type="dxa"/>
            <w:gridSpan w:val="2"/>
            <w:vAlign w:val="center"/>
          </w:tcPr>
          <w:p w14:paraId="57304ADC" w14:textId="5204D6B6" w:rsidR="009F31EB" w:rsidRPr="007E1676" w:rsidRDefault="009F31EB" w:rsidP="004A650D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 xml:space="preserve">V naši župniji poteka </w:t>
            </w:r>
            <w:r w:rsidR="004A650D" w:rsidRPr="007E1676">
              <w:rPr>
                <w:rFonts w:ascii="Calibri" w:hAnsi="Calibri"/>
                <w:iCs/>
                <w:lang w:val="sl-SI"/>
              </w:rPr>
              <w:t>kateheza</w:t>
            </w:r>
            <w:r w:rsidR="00CB1785">
              <w:rPr>
                <w:rFonts w:ascii="Calibri" w:hAnsi="Calibri"/>
                <w:iCs/>
                <w:lang w:val="sl-SI"/>
              </w:rPr>
              <w:t xml:space="preserve"> (da, ne)</w:t>
            </w:r>
          </w:p>
        </w:tc>
        <w:tc>
          <w:tcPr>
            <w:tcW w:w="1417" w:type="dxa"/>
            <w:vAlign w:val="center"/>
          </w:tcPr>
          <w:p w14:paraId="72B4C4FE" w14:textId="77777777" w:rsidR="009F31EB" w:rsidRPr="007E1676" w:rsidRDefault="009F31EB" w:rsidP="004A650D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 xml:space="preserve">Štev. vseh </w:t>
            </w:r>
            <w:r w:rsidR="004A650D" w:rsidRPr="007E1676">
              <w:rPr>
                <w:rFonts w:ascii="Calibri" w:hAnsi="Calibri"/>
                <w:iCs/>
                <w:lang w:val="sl-SI"/>
              </w:rPr>
              <w:t>udeležencev</w:t>
            </w:r>
          </w:p>
        </w:tc>
      </w:tr>
      <w:tr w:rsidR="009F31EB" w:rsidRPr="007E1676" w14:paraId="0E7AA9D1" w14:textId="77777777" w:rsidTr="005B17E1">
        <w:tc>
          <w:tcPr>
            <w:tcW w:w="5632" w:type="dxa"/>
            <w:vAlign w:val="center"/>
          </w:tcPr>
          <w:p w14:paraId="4F2CCAD5" w14:textId="77777777" w:rsidR="009F31EB" w:rsidRPr="007E1676" w:rsidRDefault="009F31EB" w:rsidP="005B17E1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Svetopisemske urice</w:t>
            </w:r>
          </w:p>
        </w:tc>
        <w:tc>
          <w:tcPr>
            <w:tcW w:w="1276" w:type="dxa"/>
            <w:vAlign w:val="center"/>
          </w:tcPr>
          <w:p w14:paraId="046E250D" w14:textId="6BBB3C11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bookmarkStart w:id="5" w:name="Dropdown1"/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14:paraId="109004C5" w14:textId="367FC059" w:rsidR="009F31EB" w:rsidRPr="007E1676" w:rsidRDefault="007818FF" w:rsidP="005B17E1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13B104" w14:textId="1EC60FC1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1EB" w:rsidRPr="007E1676" w14:paraId="496EBF71" w14:textId="77777777" w:rsidTr="005B17E1">
        <w:tc>
          <w:tcPr>
            <w:tcW w:w="5632" w:type="dxa"/>
            <w:vAlign w:val="center"/>
          </w:tcPr>
          <w:p w14:paraId="12D175B8" w14:textId="77777777" w:rsidR="009F31EB" w:rsidRPr="007E1676" w:rsidRDefault="009F31EB" w:rsidP="004A650D">
            <w:pPr>
              <w:rPr>
                <w:rFonts w:asciiTheme="minorHAnsi" w:hAnsiTheme="minorHAnsi"/>
                <w:lang w:val="sl-SI"/>
              </w:rPr>
            </w:pPr>
            <w:bookmarkStart w:id="6" w:name="ROW__I4A_0"/>
            <w:bookmarkEnd w:id="6"/>
            <w:r w:rsidRPr="007E1676">
              <w:rPr>
                <w:rFonts w:asciiTheme="minorHAnsi" w:hAnsiTheme="minorHAnsi"/>
                <w:lang w:val="sl-SI"/>
              </w:rPr>
              <w:t>Predšolska skupina</w:t>
            </w:r>
          </w:p>
        </w:tc>
        <w:tc>
          <w:tcPr>
            <w:tcW w:w="1276" w:type="dxa"/>
          </w:tcPr>
          <w:p w14:paraId="089DDD39" w14:textId="469C0C84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B3C78AB" w14:textId="02BAECDE" w:rsidR="009F31EB" w:rsidRPr="007E1676" w:rsidRDefault="007818FF" w:rsidP="005B17E1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EDF8CD" w14:textId="56B4492A" w:rsidR="009F31EB" w:rsidRPr="007E1676" w:rsidRDefault="007818FF" w:rsidP="005B17E1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70E814C1" w14:textId="77777777" w:rsidTr="00C87433">
        <w:tc>
          <w:tcPr>
            <w:tcW w:w="5632" w:type="dxa"/>
            <w:vAlign w:val="center"/>
          </w:tcPr>
          <w:p w14:paraId="38B32C44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7" w:name="ROW__I4A_1"/>
            <w:bookmarkEnd w:id="7"/>
            <w:r w:rsidRPr="007E1676">
              <w:rPr>
                <w:rFonts w:asciiTheme="minorHAnsi" w:hAnsiTheme="minorHAnsi"/>
                <w:lang w:val="sl-SI"/>
              </w:rPr>
              <w:t>1. razred</w:t>
            </w:r>
          </w:p>
        </w:tc>
        <w:tc>
          <w:tcPr>
            <w:tcW w:w="1276" w:type="dxa"/>
          </w:tcPr>
          <w:p w14:paraId="4CB5FADA" w14:textId="1C339F89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656857" w14:textId="09CE497A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60C811" w14:textId="0A44862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4D276449" w14:textId="77777777" w:rsidTr="005B17E1">
        <w:tc>
          <w:tcPr>
            <w:tcW w:w="5632" w:type="dxa"/>
            <w:vAlign w:val="center"/>
          </w:tcPr>
          <w:p w14:paraId="1271357D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8" w:name="ROW__I4A_2"/>
            <w:bookmarkEnd w:id="8"/>
            <w:r w:rsidRPr="007E1676">
              <w:rPr>
                <w:rFonts w:asciiTheme="minorHAnsi" w:hAnsiTheme="minorHAnsi"/>
                <w:lang w:val="sl-SI"/>
              </w:rPr>
              <w:t>2. razred</w:t>
            </w:r>
          </w:p>
        </w:tc>
        <w:tc>
          <w:tcPr>
            <w:tcW w:w="1276" w:type="dxa"/>
          </w:tcPr>
          <w:p w14:paraId="1C1DBC2D" w14:textId="57D98B46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3BC8D3EE" w14:textId="02601CBF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277132D" w14:textId="782FD655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4418F4D0" w14:textId="77777777" w:rsidTr="00C1166B">
        <w:tc>
          <w:tcPr>
            <w:tcW w:w="5632" w:type="dxa"/>
            <w:vAlign w:val="center"/>
          </w:tcPr>
          <w:p w14:paraId="7B3F3489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9" w:name="ROW__I4A_3"/>
            <w:bookmarkEnd w:id="9"/>
            <w:r w:rsidRPr="007E1676">
              <w:rPr>
                <w:rFonts w:asciiTheme="minorHAnsi" w:hAnsiTheme="minorHAnsi"/>
                <w:lang w:val="sl-SI"/>
              </w:rPr>
              <w:t>3. razred</w:t>
            </w:r>
          </w:p>
        </w:tc>
        <w:tc>
          <w:tcPr>
            <w:tcW w:w="1276" w:type="dxa"/>
          </w:tcPr>
          <w:p w14:paraId="42CF5AD0" w14:textId="160AB7BE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DBBEE5" w14:textId="2C35823B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372F29" w14:textId="687D367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71344DE7" w14:textId="77777777" w:rsidTr="009A7BF7">
        <w:tc>
          <w:tcPr>
            <w:tcW w:w="5632" w:type="dxa"/>
            <w:vAlign w:val="center"/>
          </w:tcPr>
          <w:p w14:paraId="0C749CE4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0" w:name="ROW__I4A_4"/>
            <w:bookmarkEnd w:id="10"/>
            <w:r w:rsidRPr="007E1676">
              <w:rPr>
                <w:rFonts w:asciiTheme="minorHAnsi" w:hAnsiTheme="minorHAnsi"/>
                <w:lang w:val="sl-SI"/>
              </w:rPr>
              <w:t>4. razred</w:t>
            </w:r>
          </w:p>
        </w:tc>
        <w:tc>
          <w:tcPr>
            <w:tcW w:w="1276" w:type="dxa"/>
            <w:vAlign w:val="center"/>
          </w:tcPr>
          <w:p w14:paraId="70B39BAF" w14:textId="7D3AC161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35688601" w14:textId="5F586CCF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5E9B0E7" w14:textId="0C425F05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4EB3EAD9" w14:textId="77777777" w:rsidTr="00664B0C">
        <w:tc>
          <w:tcPr>
            <w:tcW w:w="5632" w:type="dxa"/>
            <w:vAlign w:val="center"/>
          </w:tcPr>
          <w:p w14:paraId="7E9D9BC3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1" w:name="ROW__I4A_5"/>
            <w:bookmarkEnd w:id="11"/>
            <w:r w:rsidRPr="007E1676">
              <w:rPr>
                <w:rFonts w:asciiTheme="minorHAnsi" w:hAnsiTheme="minorHAnsi"/>
                <w:lang w:val="sl-SI"/>
              </w:rPr>
              <w:t>5. razred</w:t>
            </w:r>
          </w:p>
        </w:tc>
        <w:tc>
          <w:tcPr>
            <w:tcW w:w="1276" w:type="dxa"/>
          </w:tcPr>
          <w:p w14:paraId="7F6D89FD" w14:textId="3F26D6CC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539C62" w14:textId="315FD561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AA31D9D" w14:textId="720C390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5D203F08" w14:textId="77777777" w:rsidTr="005B17E1">
        <w:tc>
          <w:tcPr>
            <w:tcW w:w="5632" w:type="dxa"/>
            <w:vAlign w:val="center"/>
          </w:tcPr>
          <w:p w14:paraId="6745665D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2" w:name="ROW__I4A_6"/>
            <w:bookmarkEnd w:id="12"/>
            <w:r w:rsidRPr="007E1676">
              <w:rPr>
                <w:rFonts w:asciiTheme="minorHAnsi" w:hAnsiTheme="minorHAnsi"/>
                <w:lang w:val="sl-SI"/>
              </w:rPr>
              <w:t>6. razred</w:t>
            </w:r>
          </w:p>
        </w:tc>
        <w:tc>
          <w:tcPr>
            <w:tcW w:w="1276" w:type="dxa"/>
          </w:tcPr>
          <w:p w14:paraId="6C74EE53" w14:textId="57FEB951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5CE7DF9C" w14:textId="7467C29B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7A4E72" w14:textId="4DFA1AB7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6120FCE4" w14:textId="77777777" w:rsidTr="00825BF3">
        <w:tc>
          <w:tcPr>
            <w:tcW w:w="5632" w:type="dxa"/>
            <w:vAlign w:val="center"/>
          </w:tcPr>
          <w:p w14:paraId="391F0B05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3" w:name="ROW__I4A_7"/>
            <w:bookmarkEnd w:id="13"/>
            <w:r w:rsidRPr="007E1676">
              <w:rPr>
                <w:rFonts w:asciiTheme="minorHAnsi" w:hAnsiTheme="minorHAnsi"/>
                <w:lang w:val="sl-SI"/>
              </w:rPr>
              <w:t>7. razred</w:t>
            </w:r>
          </w:p>
        </w:tc>
        <w:tc>
          <w:tcPr>
            <w:tcW w:w="1276" w:type="dxa"/>
          </w:tcPr>
          <w:p w14:paraId="76F694FB" w14:textId="590A614F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BE5D0A" w14:textId="087A6F09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042C36" w14:textId="44DD87FC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54098D0C" w14:textId="77777777" w:rsidTr="005B17E1">
        <w:tc>
          <w:tcPr>
            <w:tcW w:w="5632" w:type="dxa"/>
            <w:vAlign w:val="center"/>
          </w:tcPr>
          <w:p w14:paraId="49929889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4" w:name="ROW__I4A_8"/>
            <w:bookmarkEnd w:id="14"/>
            <w:r w:rsidRPr="007E1676">
              <w:rPr>
                <w:rFonts w:asciiTheme="minorHAnsi" w:hAnsiTheme="minorHAnsi"/>
                <w:lang w:val="sl-SI"/>
              </w:rPr>
              <w:t>8. razred</w:t>
            </w:r>
          </w:p>
        </w:tc>
        <w:tc>
          <w:tcPr>
            <w:tcW w:w="1276" w:type="dxa"/>
          </w:tcPr>
          <w:p w14:paraId="17F29437" w14:textId="103BAA74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502CD0A8" w14:textId="62341327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4D8C3B" w14:textId="19CA30EE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20545E18" w14:textId="77777777" w:rsidTr="008F577C">
        <w:tc>
          <w:tcPr>
            <w:tcW w:w="5632" w:type="dxa"/>
            <w:vAlign w:val="center"/>
          </w:tcPr>
          <w:p w14:paraId="0D74E87E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5" w:name="ROW__I4A_9"/>
            <w:bookmarkEnd w:id="15"/>
            <w:r w:rsidRPr="007E1676">
              <w:rPr>
                <w:rFonts w:asciiTheme="minorHAnsi" w:hAnsiTheme="minorHAnsi"/>
                <w:lang w:val="sl-SI"/>
              </w:rPr>
              <w:t xml:space="preserve">9. razred </w:t>
            </w:r>
          </w:p>
        </w:tc>
        <w:tc>
          <w:tcPr>
            <w:tcW w:w="1276" w:type="dxa"/>
          </w:tcPr>
          <w:p w14:paraId="5907E929" w14:textId="3E9F8E36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88BD5D" w14:textId="525319DC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BD548BD" w14:textId="45F49269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8FF" w:rsidRPr="007E1676" w14:paraId="5B9DA387" w14:textId="77777777" w:rsidTr="005B17E1">
        <w:tc>
          <w:tcPr>
            <w:tcW w:w="5632" w:type="dxa"/>
            <w:vAlign w:val="center"/>
          </w:tcPr>
          <w:p w14:paraId="5FAA739E" w14:textId="77777777" w:rsidR="007818FF" w:rsidRPr="007E1676" w:rsidRDefault="007818FF" w:rsidP="007818FF">
            <w:pPr>
              <w:rPr>
                <w:rFonts w:asciiTheme="minorHAnsi" w:hAnsiTheme="minorHAnsi"/>
                <w:lang w:val="sl-SI"/>
              </w:rPr>
            </w:pPr>
            <w:bookmarkStart w:id="16" w:name="ROW__I4A_10"/>
            <w:bookmarkEnd w:id="16"/>
            <w:r w:rsidRPr="007E1676">
              <w:rPr>
                <w:rFonts w:asciiTheme="minorHAnsi" w:hAnsiTheme="minorHAnsi"/>
                <w:lang w:val="sl-SI"/>
              </w:rPr>
              <w:t>Skupina za otroke s posebnimi potrebami</w:t>
            </w:r>
          </w:p>
        </w:tc>
        <w:tc>
          <w:tcPr>
            <w:tcW w:w="1276" w:type="dxa"/>
          </w:tcPr>
          <w:p w14:paraId="29225761" w14:textId="7D85FBEC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Da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57EFC0E" w14:textId="6C1B31EA" w:rsidR="007818FF" w:rsidRPr="007E1676" w:rsidRDefault="007818FF" w:rsidP="007818FF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"/>
                    <w:listEntry w:val="Ne"/>
                  </w:ddList>
                </w:ffData>
              </w:fldChar>
            </w:r>
            <w:r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lang w:val="sl-SI"/>
              </w:rPr>
            </w:r>
            <w:r w:rsidR="00000000">
              <w:rPr>
                <w:rFonts w:asciiTheme="minorHAnsi" w:hAnsiTheme="minorHAnsi"/>
                <w:lang w:val="sl-SI"/>
              </w:rPr>
              <w:fldChar w:fldCharType="separate"/>
            </w:r>
            <w:r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987A6F" w14:textId="704C80CD" w:rsidR="007818FF" w:rsidRPr="007E1676" w:rsidRDefault="007818FF" w:rsidP="007818FF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1EB" w:rsidRPr="007E1676" w14:paraId="78DDD406" w14:textId="77777777" w:rsidTr="00E856B9">
        <w:tc>
          <w:tcPr>
            <w:tcW w:w="5632" w:type="dxa"/>
            <w:shd w:val="clear" w:color="auto" w:fill="auto"/>
            <w:vAlign w:val="center"/>
          </w:tcPr>
          <w:p w14:paraId="49975C84" w14:textId="77777777" w:rsidR="009F31EB" w:rsidRPr="007E1676" w:rsidRDefault="009F31EB" w:rsidP="005B17E1">
            <w:pPr>
              <w:rPr>
                <w:rFonts w:asciiTheme="minorHAnsi" w:hAnsiTheme="minorHAnsi"/>
                <w:b/>
                <w:lang w:val="sl-SI"/>
              </w:rPr>
            </w:pPr>
            <w:bookmarkStart w:id="17" w:name="ROW__I4A_TOT"/>
            <w:bookmarkEnd w:id="17"/>
            <w:r w:rsidRPr="007E1676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vAlign w:val="center"/>
          </w:tcPr>
          <w:p w14:paraId="4EC51210" w14:textId="77777777" w:rsidR="009F31EB" w:rsidRPr="007E1676" w:rsidRDefault="009F31EB" w:rsidP="005B17E1">
            <w:pPr>
              <w:jc w:val="center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2CF0B" w14:textId="5587AD56" w:rsidR="009F31EB" w:rsidRPr="007E1676" w:rsidRDefault="007818FF" w:rsidP="005B17E1">
            <w:pPr>
              <w:jc w:val="center"/>
              <w:rPr>
                <w:rFonts w:asciiTheme="minorHAnsi" w:hAnsiTheme="minorHAnsi"/>
                <w:b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1BF445" w14:textId="77777777" w:rsidR="003B12B2" w:rsidRPr="007E1676" w:rsidRDefault="003B12B2" w:rsidP="00EA11B7">
      <w:pPr>
        <w:pStyle w:val="Heading2"/>
        <w:tabs>
          <w:tab w:val="left" w:pos="851"/>
        </w:tabs>
      </w:pPr>
      <w:r w:rsidRPr="007E1676">
        <w:t>Priprava osnovnošolc</w:t>
      </w:r>
      <w:r w:rsidR="004A650D" w:rsidRPr="007E1676">
        <w:t>ev na zakramente – poleg kateheze</w:t>
      </w:r>
      <w:r w:rsidRPr="007E1676">
        <w:t xml:space="preserve"> na posebnih srečanjih 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1276"/>
        <w:gridCol w:w="1134"/>
        <w:gridCol w:w="1417"/>
      </w:tblGrid>
      <w:tr w:rsidR="003B12B2" w:rsidRPr="007818FF" w14:paraId="239790F5" w14:textId="77777777" w:rsidTr="00E010B7">
        <w:tc>
          <w:tcPr>
            <w:tcW w:w="5632" w:type="dxa"/>
            <w:tcBorders>
              <w:bottom w:val="single" w:sz="4" w:space="0" w:color="auto"/>
            </w:tcBorders>
            <w:vAlign w:val="center"/>
          </w:tcPr>
          <w:p w14:paraId="5876F247" w14:textId="77777777" w:rsidR="003B12B2" w:rsidRPr="007E1676" w:rsidRDefault="003B12B2" w:rsidP="00E010B7">
            <w:pPr>
              <w:rPr>
                <w:rFonts w:ascii="Calibri" w:hAnsi="Calibri"/>
                <w:b/>
                <w:bCs/>
                <w:iCs/>
                <w:lang w:val="sl-SI"/>
              </w:rPr>
            </w:pPr>
            <w:bookmarkStart w:id="18" w:name="TAB__I4B"/>
            <w:bookmarkEnd w:id="18"/>
            <w:r w:rsidRPr="007E1676">
              <w:rPr>
                <w:rFonts w:ascii="Calibri" w:hAnsi="Calibri"/>
                <w:b/>
                <w:bCs/>
                <w:iCs/>
                <w:lang w:val="sl-SI"/>
              </w:rPr>
              <w:t>Skupine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396755" w14:textId="77777777" w:rsidR="003B12B2" w:rsidRPr="007E1676" w:rsidRDefault="003B12B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skupin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3E040A" w14:textId="77777777" w:rsidR="003B12B2" w:rsidRPr="007E1676" w:rsidRDefault="003B12B2" w:rsidP="00E010B7">
            <w:pPr>
              <w:jc w:val="center"/>
              <w:rPr>
                <w:rFonts w:ascii="Calibri" w:hAnsi="Calibri"/>
                <w:iCs/>
                <w:sz w:val="19"/>
                <w:szCs w:val="19"/>
                <w:lang w:val="sl-SI"/>
              </w:rPr>
            </w:pPr>
            <w:r w:rsidRPr="007E1676">
              <w:rPr>
                <w:rFonts w:ascii="Calibri" w:hAnsi="Calibri"/>
                <w:iCs/>
                <w:sz w:val="19"/>
                <w:szCs w:val="19"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2DDD82" w14:textId="77777777" w:rsidR="003B12B2" w:rsidRPr="007E1676" w:rsidRDefault="003B12B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srečanj</w:t>
            </w:r>
            <w:r w:rsidR="0096457B" w:rsidRPr="007E1676">
              <w:rPr>
                <w:rFonts w:ascii="Calibri" w:hAnsi="Calibri"/>
                <w:iCs/>
                <w:lang w:val="sl-SI"/>
              </w:rPr>
              <w:t xml:space="preserve"> v letu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3B12B2" w:rsidRPr="007E1676" w14:paraId="6B740A1D" w14:textId="77777777" w:rsidTr="00E010B7">
        <w:tc>
          <w:tcPr>
            <w:tcW w:w="5632" w:type="dxa"/>
            <w:tcBorders>
              <w:bottom w:val="single" w:sz="4" w:space="0" w:color="auto"/>
            </w:tcBorders>
          </w:tcPr>
          <w:p w14:paraId="08A0BA7C" w14:textId="77777777" w:rsidR="003B12B2" w:rsidRPr="007E1676" w:rsidRDefault="003B12B2" w:rsidP="00E010B7">
            <w:pPr>
              <w:rPr>
                <w:rFonts w:asciiTheme="minorHAnsi" w:hAnsiTheme="minorHAnsi"/>
                <w:lang w:val="sl-SI"/>
              </w:rPr>
            </w:pPr>
            <w:bookmarkStart w:id="19" w:name="ROW__I4B"/>
            <w:bookmarkEnd w:id="19"/>
            <w:r w:rsidRPr="007E1676">
              <w:rPr>
                <w:rFonts w:asciiTheme="minorHAnsi" w:hAnsiTheme="minorHAnsi"/>
                <w:lang w:val="sl-SI"/>
              </w:rPr>
              <w:t>Priprava na krst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1ED25C" w14:textId="0E42A586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78C673" w14:textId="012BCF66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61F802" w14:textId="36AA5F76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2B2" w:rsidRPr="007E1676" w14:paraId="1C7416A5" w14:textId="77777777" w:rsidTr="00E010B7">
        <w:tc>
          <w:tcPr>
            <w:tcW w:w="5632" w:type="dxa"/>
            <w:tcBorders>
              <w:left w:val="single" w:sz="4" w:space="0" w:color="auto"/>
              <w:right w:val="single" w:sz="4" w:space="0" w:color="auto"/>
            </w:tcBorders>
          </w:tcPr>
          <w:p w14:paraId="5DB4ECE0" w14:textId="77777777" w:rsidR="003B12B2" w:rsidRPr="007E1676" w:rsidRDefault="003B12B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Priprava na obhajilo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F02E69" w14:textId="06841E04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2E3D" w14:textId="089902FB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A791" w14:textId="6F6AEF4B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2B2" w:rsidRPr="007E1676" w14:paraId="7D74709F" w14:textId="77777777" w:rsidTr="00E010B7">
        <w:tc>
          <w:tcPr>
            <w:tcW w:w="5632" w:type="dxa"/>
            <w:tcBorders>
              <w:left w:val="single" w:sz="4" w:space="0" w:color="auto"/>
              <w:right w:val="single" w:sz="4" w:space="0" w:color="auto"/>
            </w:tcBorders>
          </w:tcPr>
          <w:p w14:paraId="2C95732C" w14:textId="77777777" w:rsidR="003B12B2" w:rsidRPr="007E1676" w:rsidRDefault="003B12B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Priprava na birmo (birmansk</w:t>
            </w:r>
            <w:r w:rsidR="00E856B9" w:rsidRPr="007E1676">
              <w:rPr>
                <w:rFonts w:asciiTheme="minorHAnsi" w:hAnsiTheme="minorHAnsi"/>
                <w:lang w:val="sl-SI"/>
              </w:rPr>
              <w:t>e</w:t>
            </w:r>
            <w:r w:rsidRPr="007E1676">
              <w:rPr>
                <w:rFonts w:asciiTheme="minorHAnsi" w:hAnsiTheme="minorHAnsi"/>
                <w:lang w:val="sl-SI"/>
              </w:rPr>
              <w:t xml:space="preserve"> skupin</w:t>
            </w:r>
            <w:r w:rsidR="00E856B9" w:rsidRPr="007E1676">
              <w:rPr>
                <w:rFonts w:asciiTheme="minorHAnsi" w:hAnsiTheme="minorHAnsi"/>
                <w:lang w:val="sl-SI"/>
              </w:rPr>
              <w:t>e</w:t>
            </w:r>
            <w:r w:rsidRPr="007E1676">
              <w:rPr>
                <w:rFonts w:asciiTheme="minorHAnsi" w:hAnsiTheme="minorHAnsi"/>
                <w:lang w:val="sl-SI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703C28" w14:textId="7278365F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0B291" w14:textId="56B48A38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F59CB" w14:textId="6582DAC1" w:rsidR="003B12B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118695" w14:textId="77777777" w:rsidR="003B12B2" w:rsidRPr="007E1676" w:rsidRDefault="003B12B2" w:rsidP="00EA11B7">
      <w:pPr>
        <w:pStyle w:val="Heading2"/>
        <w:tabs>
          <w:tab w:val="left" w:pos="851"/>
        </w:tabs>
      </w:pPr>
      <w:r w:rsidRPr="007E1676">
        <w:t>Obkatehetske pastoralne dejavnosti za otroke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09"/>
        <w:gridCol w:w="1559"/>
      </w:tblGrid>
      <w:tr w:rsidR="00FF5412" w:rsidRPr="007818FF" w14:paraId="432E133B" w14:textId="77777777" w:rsidTr="007220A2"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14:paraId="76650806" w14:textId="77777777" w:rsidR="00FF5412" w:rsidRPr="007E1676" w:rsidRDefault="00FA33C6" w:rsidP="00E010B7">
            <w:pPr>
              <w:rPr>
                <w:rFonts w:ascii="Calibri" w:hAnsi="Calibri"/>
                <w:iCs/>
                <w:lang w:val="sl-SI"/>
              </w:rPr>
            </w:pPr>
            <w:bookmarkStart w:id="20" w:name="TAB__I4C"/>
            <w:bookmarkEnd w:id="20"/>
            <w:r w:rsidRPr="007E1676">
              <w:rPr>
                <w:rFonts w:ascii="Calibri" w:hAnsi="Calibri"/>
                <w:b/>
                <w:bCs/>
                <w:iCs/>
                <w:lang w:val="sl-SI"/>
              </w:rPr>
              <w:t>Dejavnosti</w:t>
            </w:r>
            <w:r w:rsidR="009251F8" w:rsidRPr="007E1676">
              <w:rPr>
                <w:rFonts w:ascii="Calibri" w:hAnsi="Calibri"/>
                <w:b/>
                <w:bCs/>
                <w:iCs/>
                <w:lang w:val="sl-SI"/>
              </w:rPr>
              <w:t xml:space="preserve"> </w:t>
            </w:r>
            <w:r w:rsidR="009251F8" w:rsidRPr="007E1676">
              <w:rPr>
                <w:rFonts w:ascii="Calibri" w:hAnsi="Calibri" w:cs="Arial"/>
                <w:b/>
                <w:i/>
                <w:iCs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F1BECD" w14:textId="77777777" w:rsidR="00FF5412" w:rsidRPr="007E1676" w:rsidRDefault="00FF541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skupin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01317241" w14:textId="77777777" w:rsidR="00FF5412" w:rsidRPr="007E1676" w:rsidRDefault="00FF541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F8C86E" w14:textId="77777777" w:rsidR="00FF5412" w:rsidRPr="007E1676" w:rsidRDefault="00FF5412" w:rsidP="00E010B7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 xml:space="preserve">Štev. vseh </w:t>
            </w:r>
            <w:r w:rsidR="00421715" w:rsidRPr="007E1676">
              <w:rPr>
                <w:rFonts w:ascii="Calibri" w:hAnsi="Calibri"/>
                <w:iCs/>
                <w:lang w:val="sl-SI"/>
              </w:rPr>
              <w:t xml:space="preserve">dni </w:t>
            </w:r>
            <w:r w:rsidR="00FA33C6" w:rsidRPr="007E1676">
              <w:rPr>
                <w:rFonts w:ascii="Calibri" w:hAnsi="Calibri"/>
                <w:iCs/>
                <w:lang w:val="sl-SI"/>
              </w:rPr>
              <w:t>(</w:t>
            </w:r>
            <w:r w:rsidRPr="007E1676">
              <w:rPr>
                <w:rFonts w:ascii="Calibri" w:hAnsi="Calibri"/>
                <w:iCs/>
                <w:lang w:val="sl-SI"/>
              </w:rPr>
              <w:t xml:space="preserve">srečanj </w:t>
            </w:r>
            <w:r w:rsidR="00421715" w:rsidRPr="007E1676">
              <w:rPr>
                <w:rFonts w:ascii="Calibri" w:hAnsi="Calibri"/>
                <w:iCs/>
                <w:lang w:val="sl-SI"/>
              </w:rPr>
              <w:t xml:space="preserve"> </w:t>
            </w:r>
            <w:r w:rsidRPr="007E1676">
              <w:rPr>
                <w:rFonts w:ascii="Calibri" w:hAnsi="Calibri"/>
                <w:iCs/>
                <w:lang w:val="sl-SI"/>
              </w:rPr>
              <w:t>v letu</w:t>
            </w:r>
            <w:r w:rsidR="00FA33C6" w:rsidRPr="007E1676">
              <w:rPr>
                <w:rFonts w:ascii="Calibri" w:hAnsi="Calibri"/>
                <w:iCs/>
                <w:lang w:val="sl-SI"/>
              </w:rPr>
              <w:t>)</w:t>
            </w:r>
            <w:r w:rsidRPr="007E1676">
              <w:rPr>
                <w:rFonts w:ascii="Calibri" w:hAnsi="Calibri"/>
                <w:iCs/>
                <w:lang w:val="sl-SI"/>
              </w:rPr>
              <w:t xml:space="preserve"> 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FF5412" w:rsidRPr="007E1676" w14:paraId="3C07EEA3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9A4999F" w14:textId="77777777" w:rsidR="00FF5412" w:rsidRPr="007E1676" w:rsidRDefault="00FA33C6" w:rsidP="00E010B7">
            <w:pPr>
              <w:rPr>
                <w:rFonts w:asciiTheme="minorHAnsi" w:hAnsiTheme="minorHAnsi"/>
                <w:lang w:val="sl-SI"/>
              </w:rPr>
            </w:pPr>
            <w:bookmarkStart w:id="21" w:name="ROW__I4C"/>
            <w:bookmarkEnd w:id="21"/>
            <w:r w:rsidRPr="007E1676">
              <w:rPr>
                <w:rFonts w:asciiTheme="minorHAnsi" w:hAnsiTheme="minorHAnsi"/>
                <w:lang w:val="sl-SI"/>
              </w:rPr>
              <w:t xml:space="preserve">Skavti </w:t>
            </w:r>
            <w:r w:rsidR="002350D7" w:rsidRPr="007E1676">
              <w:rPr>
                <w:rFonts w:asciiTheme="minorHAnsi" w:hAnsiTheme="minorHAnsi"/>
                <w:lang w:val="sl-SI"/>
              </w:rPr>
              <w:t>–</w:t>
            </w:r>
            <w:r w:rsidRPr="007E1676">
              <w:rPr>
                <w:rFonts w:asciiTheme="minorHAnsi" w:hAnsiTheme="minorHAnsi"/>
                <w:lang w:val="sl-SI"/>
              </w:rPr>
              <w:t xml:space="preserve"> otroci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A644C7" w14:textId="27D4F0D3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77A93BDD" w14:textId="490F7A2D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6A889E" w14:textId="3284B5C7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3C6" w:rsidRPr="007E1676" w14:paraId="19A9253A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75AC9DF" w14:textId="77777777" w:rsidR="00FA33C6" w:rsidRPr="007E1676" w:rsidRDefault="00FA33C6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Oratorij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FF1DA5" w14:textId="6AF83F8D" w:rsidR="00FA33C6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26210E2C" w14:textId="5B258677" w:rsidR="00FA33C6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296F8C" w14:textId="1C25ADE4" w:rsidR="00FA33C6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719889CE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905F3F8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Duhovne vaje veroučencev</w:t>
            </w:r>
            <w:r w:rsidR="00FA33C6" w:rsidRPr="007E1676">
              <w:rPr>
                <w:rFonts w:asciiTheme="minorHAnsi" w:hAnsiTheme="minorHAnsi"/>
                <w:lang w:val="sl-SI"/>
              </w:rPr>
              <w:t xml:space="preserve"> (obhajanc</w:t>
            </w:r>
            <w:r w:rsidR="002C553E" w:rsidRPr="007E1676">
              <w:rPr>
                <w:rFonts w:asciiTheme="minorHAnsi" w:hAnsiTheme="minorHAnsi"/>
                <w:lang w:val="sl-SI"/>
              </w:rPr>
              <w:t>i</w:t>
            </w:r>
            <w:r w:rsidR="00FA33C6" w:rsidRPr="007E1676">
              <w:rPr>
                <w:rFonts w:asciiTheme="minorHAnsi" w:hAnsiTheme="minorHAnsi"/>
                <w:lang w:val="sl-SI"/>
              </w:rPr>
              <w:t>, birmanc</w:t>
            </w:r>
            <w:r w:rsidR="002C553E" w:rsidRPr="007E1676">
              <w:rPr>
                <w:rFonts w:asciiTheme="minorHAnsi" w:hAnsiTheme="minorHAnsi"/>
                <w:lang w:val="sl-SI"/>
              </w:rPr>
              <w:t>i</w:t>
            </w:r>
            <w:r w:rsidR="00FA33C6" w:rsidRPr="007E1676">
              <w:rPr>
                <w:rFonts w:asciiTheme="minorHAnsi" w:hAnsiTheme="minorHAnsi"/>
                <w:lang w:val="sl-SI"/>
              </w:rPr>
              <w:t>,</w:t>
            </w:r>
            <w:r w:rsidR="002350D7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FA33C6" w:rsidRPr="007E1676">
              <w:rPr>
                <w:rFonts w:asciiTheme="minorHAnsi" w:hAnsiTheme="minorHAnsi"/>
                <w:lang w:val="sl-SI"/>
              </w:rPr>
              <w:t>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6D3906" w14:textId="220F4B27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2D318368" w14:textId="44F3E67F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8AF9A8" w14:textId="7D0FD2A7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6D62C2CA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3EB93A2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Delavnice (advent, post, ...)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B61A0" w14:textId="5C25AEE6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212D24AC" w14:textId="2DDC1388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E4A38A" w14:textId="6F1F7C35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1DA9EE0B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0D7C18A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Krožki</w:t>
            </w:r>
            <w:r w:rsidR="00E06A39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–</w:t>
            </w:r>
            <w:r w:rsidR="00E06A39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(</w:t>
            </w:r>
            <w:r w:rsidRPr="007E1676">
              <w:rPr>
                <w:rFonts w:asciiTheme="minorHAnsi" w:hAnsiTheme="minorHAnsi"/>
                <w:lang w:val="sl-SI"/>
              </w:rPr>
              <w:t>S</w:t>
            </w:r>
            <w:r w:rsidR="00E06A39" w:rsidRPr="007E1676">
              <w:rPr>
                <w:rFonts w:asciiTheme="minorHAnsi" w:hAnsiTheme="minorHAnsi"/>
                <w:lang w:val="sl-SI"/>
              </w:rPr>
              <w:t>lomškovo bralno priznanje</w:t>
            </w:r>
            <w:r w:rsidR="006C20C0" w:rsidRPr="007E1676">
              <w:rPr>
                <w:rFonts w:asciiTheme="minorHAnsi" w:hAnsiTheme="minorHAnsi"/>
                <w:lang w:val="sl-SI"/>
              </w:rPr>
              <w:t>,</w:t>
            </w:r>
            <w:r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Mavrični,</w:t>
            </w:r>
            <w:r w:rsidR="002350D7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6C20C0" w:rsidRPr="007E1676">
              <w:rPr>
                <w:rFonts w:asciiTheme="minorHAnsi" w:hAnsiTheme="minorHAnsi"/>
                <w:lang w:val="sl-SI"/>
              </w:rPr>
              <w:t>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286BE0" w14:textId="54F2927C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59BF58AD" w14:textId="2C0AFF0C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B9C43C" w14:textId="32939473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A39" w:rsidRPr="007E1676" w14:paraId="4A5532DD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B1DD0F9" w14:textId="77777777" w:rsidR="00E06A39" w:rsidRPr="007E1676" w:rsidRDefault="00E06A39" w:rsidP="00E010B7">
            <w:pPr>
              <w:rPr>
                <w:rFonts w:asciiTheme="minorHAnsi" w:hAnsiTheme="minorHAnsi"/>
                <w:highlight w:val="yellow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Romanja za otroke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E6A40A" w14:textId="6F17D0EA" w:rsidR="00E06A39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68300DB0" w14:textId="4B8A2276" w:rsidR="00E06A39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8A1506" w14:textId="1117D81D" w:rsidR="00E06A39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12" w:rsidRPr="007E1676" w14:paraId="61FB7444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418D1E27" w14:textId="77777777" w:rsidR="00FF5412" w:rsidRPr="007E1676" w:rsidRDefault="00FF5412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Organizirane počitnice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CA9E26" w14:textId="5435921D" w:rsidR="00FF5412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41220BCB" w14:textId="495624AD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2B4B7A" w14:textId="42BE0250" w:rsidR="00FF5412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0EA" w:rsidRPr="007E1676" w14:paraId="3F2C890D" w14:textId="77777777" w:rsidTr="007220A2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6A83298" w14:textId="590CDE38" w:rsidR="006620EA" w:rsidRPr="007E1676" w:rsidRDefault="007C5C7C" w:rsidP="00E010B7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 xml:space="preserve">Druge </w:t>
            </w:r>
            <w:r w:rsidR="00FA33C6" w:rsidRPr="007E1676">
              <w:rPr>
                <w:rFonts w:asciiTheme="minorHAnsi" w:hAnsiTheme="minorHAnsi"/>
                <w:lang w:val="sl-SI"/>
              </w:rPr>
              <w:t>dejavnosti</w:t>
            </w:r>
            <w:r w:rsidR="002350D7" w:rsidRPr="007E1676">
              <w:rPr>
                <w:rFonts w:asciiTheme="minorHAnsi" w:hAnsiTheme="minorHAnsi"/>
                <w:lang w:val="sl-SI"/>
              </w:rPr>
              <w:t xml:space="preserve"> </w:t>
            </w:r>
            <w:r w:rsidR="00DE4F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F50">
              <w:instrText xml:space="preserve"> FORMTEXT </w:instrText>
            </w:r>
            <w:r w:rsidR="00DE4F50">
              <w:fldChar w:fldCharType="separate"/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fldChar w:fldCharType="end"/>
            </w:r>
            <w:r w:rsidRPr="007E1676">
              <w:rPr>
                <w:rFonts w:asciiTheme="minorHAnsi" w:hAnsiTheme="minorHAnsi"/>
                <w:lang w:val="sl-SI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A9952E" w14:textId="229811DE" w:rsidR="006620EA" w:rsidRPr="007E1676" w:rsidRDefault="007818FF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14:paraId="6DCD0D1B" w14:textId="6FF3E572" w:rsidR="006620EA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7CA756" w14:textId="577361F4" w:rsidR="006620EA" w:rsidRPr="007E1676" w:rsidRDefault="00DE4F50" w:rsidP="00E010B7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928679" w14:textId="77777777" w:rsidR="00FA33C6" w:rsidRPr="007E1676" w:rsidRDefault="00FA33C6" w:rsidP="002350D7">
      <w:pPr>
        <w:pStyle w:val="Heading2"/>
        <w:numPr>
          <w:ilvl w:val="0"/>
          <w:numId w:val="0"/>
        </w:numPr>
        <w:spacing w:after="240"/>
        <w:ind w:left="425"/>
        <w:rPr>
          <w:u w:val="single"/>
        </w:rPr>
      </w:pPr>
      <w:r w:rsidRPr="007E1676">
        <w:rPr>
          <w:u w:val="single"/>
        </w:rPr>
        <w:t>MLADI</w:t>
      </w:r>
    </w:p>
    <w:p w14:paraId="523DA620" w14:textId="77777777" w:rsidR="00EB650D" w:rsidRPr="007E1676" w:rsidRDefault="00816E5C" w:rsidP="002350D7">
      <w:pPr>
        <w:pStyle w:val="Heading2"/>
        <w:tabs>
          <w:tab w:val="left" w:pos="851"/>
        </w:tabs>
        <w:spacing w:before="120"/>
        <w:ind w:left="709"/>
      </w:pPr>
      <w:r w:rsidRPr="007E1676">
        <w:t>Skupine m</w:t>
      </w:r>
      <w:r w:rsidR="00EB650D" w:rsidRPr="007E1676">
        <w:t>ladi</w:t>
      </w:r>
      <w:r w:rsidRPr="007E1676">
        <w:t xml:space="preserve">h </w:t>
      </w:r>
      <w:r w:rsidR="006C20C0" w:rsidRPr="007E1676">
        <w:t>(</w:t>
      </w:r>
      <w:r w:rsidR="00EB650D" w:rsidRPr="007E1676">
        <w:t xml:space="preserve">15 do 29 let)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92"/>
      </w:tblGrid>
      <w:tr w:rsidR="0096457B" w:rsidRPr="007818FF" w14:paraId="223C0865" w14:textId="77777777" w:rsidTr="007220A2">
        <w:trPr>
          <w:cantSplit/>
        </w:trPr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14:paraId="221AEF1F" w14:textId="77777777" w:rsidR="0096457B" w:rsidRPr="007E1676" w:rsidRDefault="0096457B" w:rsidP="00B75FF2">
            <w:pPr>
              <w:rPr>
                <w:rFonts w:ascii="Calibri" w:hAnsi="Calibri"/>
                <w:b/>
                <w:sz w:val="22"/>
                <w:lang w:val="sl-SI"/>
              </w:rPr>
            </w:pPr>
            <w:r w:rsidRPr="007E1676">
              <w:rPr>
                <w:rFonts w:ascii="Calibri" w:hAnsi="Calibri" w:cs="Arial"/>
                <w:b/>
                <w:iCs/>
                <w:lang w:val="sl-SI"/>
              </w:rPr>
              <w:t xml:space="preserve">Skupine </w:t>
            </w:r>
            <w:r w:rsidRPr="007E1676">
              <w:rPr>
                <w:rFonts w:ascii="Calibri" w:hAnsi="Calibri" w:cs="Arial"/>
                <w:b/>
                <w:i/>
                <w:iCs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543566" w14:textId="77777777" w:rsidR="0096457B" w:rsidRPr="007E1676" w:rsidRDefault="0096457B" w:rsidP="00B75FF2">
            <w:pPr>
              <w:jc w:val="center"/>
              <w:rPr>
                <w:rFonts w:ascii="Calibri" w:hAnsi="Calibri"/>
                <w:lang w:val="sl-SI"/>
              </w:rPr>
            </w:pPr>
            <w:r w:rsidRPr="007E1676">
              <w:rPr>
                <w:rFonts w:ascii="Calibri" w:hAnsi="Calibri"/>
                <w:lang w:val="sl-SI"/>
              </w:rPr>
              <w:t>Štev. skupin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9192A5" w14:textId="77777777" w:rsidR="0096457B" w:rsidRPr="007E1676" w:rsidRDefault="0096457B" w:rsidP="00B75FF2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0EB3C93E" w14:textId="77777777" w:rsidR="0096457B" w:rsidRPr="007E1676" w:rsidRDefault="0096457B" w:rsidP="00B75FF2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srečanj</w:t>
            </w:r>
            <w:r w:rsidR="009865B2" w:rsidRPr="007E1676">
              <w:rPr>
                <w:rFonts w:ascii="Calibri" w:hAnsi="Calibri"/>
                <w:iCs/>
                <w:lang w:val="sl-SI"/>
              </w:rPr>
              <w:t xml:space="preserve"> v letu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96457B" w:rsidRPr="007E1676" w14:paraId="7627F728" w14:textId="77777777" w:rsidTr="007220A2">
        <w:tc>
          <w:tcPr>
            <w:tcW w:w="5557" w:type="dxa"/>
            <w:tcBorders>
              <w:bottom w:val="single" w:sz="4" w:space="0" w:color="auto"/>
            </w:tcBorders>
          </w:tcPr>
          <w:p w14:paraId="741ADF5C" w14:textId="77777777" w:rsidR="0096457B" w:rsidRPr="007E1676" w:rsidRDefault="0096457B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Mladinska veroučna skupina (brez študentske)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F7B000" w14:textId="247B7023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27D946" w14:textId="35BE8D28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75C73422" w14:textId="39A68886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57B" w:rsidRPr="007E1676" w14:paraId="6FCDCCA9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7641AEA4" w14:textId="77777777" w:rsidR="0096457B" w:rsidRPr="007E1676" w:rsidRDefault="0096457B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 xml:space="preserve">Študentska veroučna skupina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5C62F" w14:textId="030BDB8A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D59D" w14:textId="5D8BDBA1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A806" w14:textId="5A12243D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57B" w:rsidRPr="007E1676" w14:paraId="3EEC01D5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45317178" w14:textId="77777777" w:rsidR="0096457B" w:rsidRPr="007E1676" w:rsidRDefault="0096457B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Skavti – mladi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AEF06" w14:textId="4D216B42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7845" w14:textId="7A4B7FA7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C6A8" w14:textId="028F099A" w:rsidR="0096457B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650D" w:rsidRPr="007E1676" w14:paraId="3DDB760D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7F0F2A4F" w14:textId="2DC14766" w:rsidR="004A650D" w:rsidRPr="007E1676" w:rsidRDefault="002350D7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 xml:space="preserve">Druge skupine </w:t>
            </w:r>
            <w:r w:rsidR="00DE4F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F50">
              <w:instrText xml:space="preserve"> FORMTEXT </w:instrText>
            </w:r>
            <w:r w:rsidR="00DE4F50">
              <w:fldChar w:fldCharType="separate"/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rPr>
                <w:noProof/>
              </w:rPr>
              <w:t> </w:t>
            </w:r>
            <w:r w:rsidR="00DE4F50"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7020D" w14:textId="02D895F0" w:rsidR="004A650D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6F2F" w14:textId="6C7F5DF8" w:rsidR="004A650D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3C55" w14:textId="2763013A" w:rsidR="004A650D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4C9D27" w14:textId="77777777" w:rsidR="00311035" w:rsidRPr="007E1676" w:rsidRDefault="00311035" w:rsidP="00DF4ABF">
      <w:pPr>
        <w:pStyle w:val="Heading2"/>
        <w:tabs>
          <w:tab w:val="left" w:pos="851"/>
        </w:tabs>
        <w:spacing w:before="240"/>
        <w:ind w:left="709"/>
        <w:rPr>
          <w:rFonts w:cstheme="minorHAnsi"/>
        </w:rPr>
      </w:pPr>
      <w:r w:rsidRPr="007E1676">
        <w:rPr>
          <w:rFonts w:cstheme="minorHAnsi"/>
        </w:rPr>
        <w:t xml:space="preserve">Oblikovanje skupin mladih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92"/>
      </w:tblGrid>
      <w:tr w:rsidR="00A46048" w:rsidRPr="007818FF" w14:paraId="6AF6D410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9F22" w14:textId="77777777" w:rsidR="00A46048" w:rsidRPr="007E1676" w:rsidRDefault="00A46048" w:rsidP="002350D7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7E1676">
              <w:rPr>
                <w:rFonts w:asciiTheme="minorHAnsi" w:hAnsiTheme="minorHAnsi" w:cstheme="minorHAnsi"/>
                <w:b/>
                <w:bCs/>
                <w:lang w:val="sl-SI"/>
              </w:rPr>
              <w:t>Dejavnosti</w:t>
            </w:r>
            <w:r w:rsidR="005C518C" w:rsidRPr="007E1676">
              <w:rPr>
                <w:rFonts w:asciiTheme="minorHAnsi" w:hAnsiTheme="minorHAnsi" w:cstheme="minorHAnsi"/>
                <w:b/>
                <w:bCs/>
                <w:lang w:val="sl-SI"/>
              </w:rPr>
              <w:t xml:space="preserve"> </w:t>
            </w:r>
            <w:r w:rsidR="005C518C" w:rsidRPr="007E1676">
              <w:rPr>
                <w:rFonts w:asciiTheme="minorHAnsi" w:hAnsiTheme="minorHAnsi" w:cstheme="minorHAnsi"/>
                <w:b/>
                <w:bCs/>
                <w:i/>
                <w:lang w:val="sl-SI"/>
              </w:rPr>
              <w:t>(druge dodaj)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6BD82" w14:textId="77777777" w:rsidR="00A46048" w:rsidRPr="007E1676" w:rsidRDefault="00A46048" w:rsidP="002350D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7E1676">
              <w:rPr>
                <w:rFonts w:asciiTheme="minorHAnsi" w:hAnsiTheme="minorHAnsi" w:cstheme="minorHAnsi"/>
                <w:lang w:val="sl-SI"/>
              </w:rPr>
              <w:t>Štev. skupin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FC1F" w14:textId="77777777" w:rsidR="00A46048" w:rsidRPr="007E1676" w:rsidRDefault="0096457B" w:rsidP="002350D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7E1676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4E737" w14:textId="77777777" w:rsidR="00A46048" w:rsidRPr="007E1676" w:rsidRDefault="00A46048" w:rsidP="002350D7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7E1676">
              <w:rPr>
                <w:rFonts w:asciiTheme="minorHAnsi" w:hAnsiTheme="minorHAnsi" w:cstheme="minorHAnsi"/>
                <w:lang w:val="sl-SI"/>
              </w:rPr>
              <w:t>Št</w:t>
            </w:r>
            <w:r w:rsidR="009865B2" w:rsidRPr="007E1676">
              <w:rPr>
                <w:rFonts w:asciiTheme="minorHAnsi" w:hAnsiTheme="minorHAnsi" w:cstheme="minorHAnsi"/>
                <w:lang w:val="sl-SI"/>
              </w:rPr>
              <w:t>ev</w:t>
            </w:r>
            <w:r w:rsidRPr="007E1676">
              <w:rPr>
                <w:rFonts w:asciiTheme="minorHAnsi" w:hAnsiTheme="minorHAnsi" w:cstheme="minorHAnsi"/>
                <w:lang w:val="sl-SI"/>
              </w:rPr>
              <w:t>. vseh srečanj</w:t>
            </w:r>
            <w:r w:rsidR="009865B2" w:rsidRPr="007E1676">
              <w:rPr>
                <w:rFonts w:asciiTheme="minorHAnsi" w:hAnsiTheme="minorHAnsi" w:cstheme="minorHAnsi"/>
                <w:lang w:val="sl-SI"/>
              </w:rPr>
              <w:t xml:space="preserve"> v letu</w:t>
            </w:r>
            <w:r w:rsidR="007220A2" w:rsidRPr="00C95A1D">
              <w:rPr>
                <w:i/>
                <w:sz w:val="24"/>
                <w:szCs w:val="24"/>
                <w:lang w:val="sl-SI"/>
              </w:rPr>
              <w:t>*</w:t>
            </w:r>
          </w:p>
        </w:tc>
      </w:tr>
      <w:tr w:rsidR="00A46048" w:rsidRPr="007818FF" w14:paraId="142D5435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A3254AA" w14:textId="77777777" w:rsidR="00A46048" w:rsidRPr="007E1676" w:rsidRDefault="00A46048" w:rsidP="009F0DC0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Mladi na duhovnih vajah, obnovah in vikendih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6B223" w14:textId="1D4518BC" w:rsidR="00A46048" w:rsidRPr="007E1676" w:rsidRDefault="00DE4F50" w:rsidP="009F0DC0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9AEC" w14:textId="3E64A25B" w:rsidR="00A46048" w:rsidRPr="007E1676" w:rsidRDefault="00DE4F50" w:rsidP="009F0DC0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FF7AB" w14:textId="42D703C8" w:rsidR="00A46048" w:rsidRPr="007E1676" w:rsidRDefault="00DE4F50" w:rsidP="009F0DC0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048" w:rsidRPr="007E1676" w14:paraId="21E4809B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2A043D1D" w14:textId="77777777" w:rsidR="00A46048" w:rsidRPr="007E1676" w:rsidRDefault="001D77FF" w:rsidP="00B75FF2">
            <w:pPr>
              <w:rPr>
                <w:rFonts w:asciiTheme="minorHAnsi" w:hAnsiTheme="minorHAnsi"/>
                <w:bCs/>
                <w:lang w:val="sl-SI"/>
              </w:rPr>
            </w:pPr>
            <w:r w:rsidRPr="007E1676">
              <w:rPr>
                <w:rFonts w:asciiTheme="minorHAnsi" w:hAnsiTheme="minorHAnsi"/>
                <w:bCs/>
                <w:lang w:val="sl-SI"/>
              </w:rPr>
              <w:t>Romanj</w:t>
            </w:r>
            <w:r w:rsidR="006620EA" w:rsidRPr="007E1676">
              <w:rPr>
                <w:rFonts w:asciiTheme="minorHAnsi" w:hAnsiTheme="minorHAnsi"/>
                <w:bCs/>
                <w:lang w:val="sl-SI"/>
              </w:rPr>
              <w:t>a</w:t>
            </w:r>
            <w:r w:rsidRPr="007E1676">
              <w:rPr>
                <w:rFonts w:asciiTheme="minorHAnsi" w:hAnsiTheme="minorHAnsi"/>
                <w:bCs/>
                <w:lang w:val="sl-SI"/>
              </w:rPr>
              <w:t xml:space="preserve"> mladih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3C6D" w14:textId="370E8D0C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018F6" w14:textId="0AE8D8FD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A567B" w14:textId="6FBA798A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048" w:rsidRPr="007E1676" w14:paraId="2E3C4174" w14:textId="77777777" w:rsidTr="007220A2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6267E91" w14:textId="77777777" w:rsidR="00A46048" w:rsidRPr="007E1676" w:rsidRDefault="001D77FF" w:rsidP="00B75FF2">
            <w:pPr>
              <w:rPr>
                <w:rFonts w:asciiTheme="minorHAnsi" w:hAnsiTheme="minorHAnsi"/>
                <w:lang w:val="sl-SI"/>
              </w:rPr>
            </w:pPr>
            <w:r w:rsidRPr="007E1676">
              <w:rPr>
                <w:rFonts w:asciiTheme="minorHAnsi" w:hAnsiTheme="minorHAnsi"/>
                <w:lang w:val="sl-SI"/>
              </w:rPr>
              <w:t>Dramska skupina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26CBA" w14:textId="72D3F53A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1CC33" w14:textId="0FA93339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95F2" w14:textId="6D9134F9" w:rsidR="00A46048" w:rsidRPr="007E1676" w:rsidRDefault="00DE4F50" w:rsidP="00B75FF2">
            <w:pPr>
              <w:jc w:val="center"/>
              <w:rPr>
                <w:rFonts w:asciiTheme="minorHAnsi" w:hAnsiTheme="minorHAnsi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A7BF21" w14:textId="77777777" w:rsidR="00FA33C6" w:rsidRPr="007E1676" w:rsidRDefault="00FA33C6" w:rsidP="00FA33C6">
      <w:pPr>
        <w:pStyle w:val="Heading2"/>
        <w:numPr>
          <w:ilvl w:val="0"/>
          <w:numId w:val="0"/>
        </w:numPr>
        <w:ind w:left="426"/>
        <w:rPr>
          <w:u w:val="single"/>
        </w:rPr>
      </w:pPr>
      <w:r w:rsidRPr="007E1676">
        <w:rPr>
          <w:u w:val="single"/>
        </w:rPr>
        <w:lastRenderedPageBreak/>
        <w:t>ODRASLI</w:t>
      </w:r>
    </w:p>
    <w:p w14:paraId="365C3379" w14:textId="77777777" w:rsidR="00AB1F87" w:rsidRPr="007E1676" w:rsidRDefault="00AB1F87" w:rsidP="00EA11B7">
      <w:pPr>
        <w:pStyle w:val="Heading2"/>
        <w:tabs>
          <w:tab w:val="left" w:pos="851"/>
        </w:tabs>
      </w:pPr>
      <w:r w:rsidRPr="007E1676">
        <w:t xml:space="preserve">Skupine odraslih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281"/>
        <w:gridCol w:w="1696"/>
        <w:gridCol w:w="1701"/>
      </w:tblGrid>
      <w:tr w:rsidR="00AB1F87" w:rsidRPr="007E1676" w14:paraId="13F33379" w14:textId="77777777" w:rsidTr="007220A2"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14:paraId="0A2F84AC" w14:textId="77777777" w:rsidR="00AB1F87" w:rsidRPr="007E1676" w:rsidRDefault="00AB1F87" w:rsidP="00390A8F">
            <w:pPr>
              <w:rPr>
                <w:rFonts w:asciiTheme="minorHAnsi" w:hAnsiTheme="minorHAnsi" w:cs="Arial"/>
                <w:b/>
                <w:iCs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 w:cs="Arial"/>
                <w:b/>
                <w:iCs/>
                <w:sz w:val="23"/>
                <w:szCs w:val="23"/>
                <w:lang w:val="sl-SI"/>
              </w:rPr>
              <w:t xml:space="preserve">Skupine </w:t>
            </w:r>
            <w:r w:rsidRPr="007E1676">
              <w:rPr>
                <w:rFonts w:asciiTheme="minorHAnsi" w:hAnsiTheme="minorHAnsi" w:cs="Arial"/>
                <w:b/>
                <w:i/>
                <w:iCs/>
                <w:sz w:val="23"/>
                <w:szCs w:val="23"/>
                <w:lang w:val="sl-SI"/>
              </w:rPr>
              <w:t>(druge dodaj)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5C017A8C" w14:textId="77777777" w:rsidR="00AB1F87" w:rsidRPr="007E1676" w:rsidRDefault="00AB1F87" w:rsidP="00390A8F">
            <w:pPr>
              <w:jc w:val="center"/>
              <w:rPr>
                <w:rFonts w:asciiTheme="minorHAnsi" w:hAnsiTheme="minorHAns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skupin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FC73250" w14:textId="77777777" w:rsidR="00AB1F87" w:rsidRPr="007E1676" w:rsidRDefault="00AB1F87" w:rsidP="00390A8F">
            <w:pPr>
              <w:jc w:val="center"/>
              <w:rPr>
                <w:rFonts w:asciiTheme="minorHAnsi" w:hAnsiTheme="minorHAnsi"/>
                <w:i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vseh udeležencev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E1FEA7" w14:textId="77777777" w:rsidR="00AB1F87" w:rsidRPr="007E1676" w:rsidRDefault="00AB1F87" w:rsidP="00390A8F">
            <w:pPr>
              <w:jc w:val="center"/>
              <w:rPr>
                <w:rFonts w:asciiTheme="minorHAnsi" w:hAnsiTheme="minorHAns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vseh srečanj</w:t>
            </w:r>
            <w:r w:rsidR="007220A2" w:rsidRPr="007E1676">
              <w:rPr>
                <w:i/>
                <w:sz w:val="24"/>
                <w:szCs w:val="24"/>
              </w:rPr>
              <w:t>*</w:t>
            </w:r>
          </w:p>
        </w:tc>
      </w:tr>
      <w:tr w:rsidR="00DE4F50" w:rsidRPr="007E1676" w14:paraId="5DC21DF3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40A6486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Župnijski pastoralni svet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DBF5207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FBABF5E" w14:textId="3AC423C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4C5768" w14:textId="4F9B870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3E8ED36F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B03E624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Župnijski gospodarski svet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A0DE60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97FE6E9" w14:textId="119C44AF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CA50E8" w14:textId="1C96EC6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24F2EA7B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8522C9C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Župnijska karitas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38603A2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7464913" w14:textId="3303AF7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6E34F8" w14:textId="64F830B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65971415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61A491A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Kolpingova skupina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732AD0" w14:textId="7777777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23E222A" w14:textId="2F6E2891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B16C5D" w14:textId="2071BBA4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36B2EF01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FEA63D6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Vera in luč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4EC66" w14:textId="57574011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DEDCF02" w14:textId="3017041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2B6447" w14:textId="4638504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4D8D734E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987D2D5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Bratstvo bolnikov in invalidov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E436" w14:textId="5223FA86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8D2B341" w14:textId="7E04AFC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336A9B" w14:textId="796C9B7E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55C856B1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68D5D9D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Vincencijeva konferenca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D278D" w14:textId="211745A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2F32C0F" w14:textId="14D88C2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EDFB23" w14:textId="5696199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23DC053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1B2A124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Zakonske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9794" w14:textId="36FABF83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75AFD6C4" w14:textId="5285C827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CF116A" w14:textId="5760E0EA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7E0B48D5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AC11CF8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Molitvene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137F3" w14:textId="3BB88202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14C47A9" w14:textId="715C500A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665E4E7" w14:textId="3AA16526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1507AE76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1F60832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Biblične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52089" w14:textId="01B7D48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7DDEE5B" w14:textId="7D77819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0DD096" w14:textId="5CB22B1C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10EBB9D7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2BC9F89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Moške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12D39" w14:textId="136EAFE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470D778" w14:textId="6CB3AF0F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0708DD" w14:textId="3A2CB5E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31F5454F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E451F62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Ženske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1C7DE" w14:textId="584B9D3B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6ED849D" w14:textId="444FC29E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54358" w14:textId="604A3102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61B6ADFA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970C656" w14:textId="77777777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Skupine starejših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59487" w14:textId="156D8AF3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7CFDD3A" w14:textId="5459580F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66E047" w14:textId="187201F1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0677E37D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83D33C7" w14:textId="23A3E91F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8189C" w14:textId="135146EB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ED4DECE" w14:textId="61FFF93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745F46" w14:textId="5C7DB42C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07A3D861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05EEAD5" w14:textId="29B6AC56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3BE9B" w14:textId="4DDEF19A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193EFE3" w14:textId="711D9756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66BE6B" w14:textId="62FA8B69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F50" w:rsidRPr="007E1676" w14:paraId="099F13E5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3B0BBFC" w14:textId="744FCB9E" w:rsidR="00DE4F50" w:rsidRPr="007E1676" w:rsidRDefault="00DE4F50" w:rsidP="00DE4F5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8759C" w14:textId="0F4B0168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134AAF4" w14:textId="478B6724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8F1ED8" w14:textId="05ED0E00" w:rsidR="00DE4F50" w:rsidRPr="007E1676" w:rsidRDefault="00DE4F50" w:rsidP="00DE4F5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CB0059" w14:textId="77777777" w:rsidR="006D05B0" w:rsidRPr="007E1676" w:rsidRDefault="002C553E" w:rsidP="00EA11B7">
      <w:pPr>
        <w:pStyle w:val="Heading2"/>
        <w:tabs>
          <w:tab w:val="left" w:pos="851"/>
        </w:tabs>
      </w:pPr>
      <w:r w:rsidRPr="007E1676">
        <w:t>D</w:t>
      </w:r>
      <w:r w:rsidR="009865B2" w:rsidRPr="007E1676">
        <w:t>ruge d</w:t>
      </w:r>
      <w:r w:rsidRPr="007E1676">
        <w:t>ejavnosti za odrasle</w:t>
      </w:r>
      <w:r w:rsidR="009865B2" w:rsidRPr="007E1676">
        <w:t xml:space="preserve"> (</w:t>
      </w:r>
      <w:r w:rsidR="00F10398" w:rsidRPr="007E1676">
        <w:t xml:space="preserve">verska </w:t>
      </w:r>
      <w:r w:rsidR="009865B2" w:rsidRPr="007E1676">
        <w:t>izobraževanja,</w:t>
      </w:r>
      <w:r w:rsidR="00F10398" w:rsidRPr="007E1676">
        <w:t xml:space="preserve"> kateheze, predavanja)</w:t>
      </w:r>
      <w:r w:rsidR="009865B2" w:rsidRPr="007E1676">
        <w:t xml:space="preserve"> 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276"/>
        <w:gridCol w:w="1701"/>
        <w:gridCol w:w="1701"/>
      </w:tblGrid>
      <w:tr w:rsidR="006D05B0" w:rsidRPr="007E1676" w14:paraId="43C3D87E" w14:textId="77777777" w:rsidTr="007220A2"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14:paraId="24D92D1A" w14:textId="77777777" w:rsidR="006D05B0" w:rsidRPr="007E1676" w:rsidRDefault="00E668B4" w:rsidP="00390A8F">
            <w:pPr>
              <w:rPr>
                <w:rFonts w:ascii="Calibri" w:hAnsi="Calibri" w:cs="Arial"/>
                <w:b/>
                <w:iCs/>
                <w:sz w:val="23"/>
                <w:szCs w:val="23"/>
                <w:lang w:val="sl-SI"/>
              </w:rPr>
            </w:pPr>
            <w:bookmarkStart w:id="22" w:name="TAB__I2B"/>
            <w:bookmarkEnd w:id="22"/>
            <w:r w:rsidRPr="007E1676">
              <w:rPr>
                <w:rFonts w:ascii="Calibri" w:hAnsi="Calibri" w:cs="Arial"/>
                <w:b/>
                <w:iCs/>
                <w:sz w:val="23"/>
                <w:szCs w:val="23"/>
                <w:lang w:val="sl-SI"/>
              </w:rPr>
              <w:t xml:space="preserve">Druge dejavnosti … </w:t>
            </w:r>
            <w:r w:rsidRPr="007E1676">
              <w:rPr>
                <w:rFonts w:ascii="Calibri" w:hAnsi="Calibri" w:cs="Arial"/>
                <w:b/>
                <w:i/>
                <w:iCs/>
                <w:sz w:val="23"/>
                <w:szCs w:val="23"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A3FEF6" w14:textId="77777777" w:rsidR="006D05B0" w:rsidRPr="007E1676" w:rsidRDefault="006D05B0" w:rsidP="00390A8F">
            <w:pPr>
              <w:jc w:val="center"/>
              <w:rPr>
                <w:rFonts w:ascii="Calibri" w:hAnsi="Calibr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="Calibri" w:hAnsi="Calibri"/>
                <w:iCs/>
                <w:sz w:val="23"/>
                <w:szCs w:val="23"/>
                <w:lang w:val="sl-SI"/>
              </w:rPr>
              <w:t>Štev. skupin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78E5E7" w14:textId="77777777" w:rsidR="006D05B0" w:rsidRPr="007E1676" w:rsidRDefault="006D05B0" w:rsidP="00390A8F">
            <w:pPr>
              <w:jc w:val="center"/>
              <w:rPr>
                <w:rFonts w:ascii="Calibri" w:hAnsi="Calibri"/>
                <w:i/>
                <w:sz w:val="23"/>
                <w:szCs w:val="23"/>
                <w:lang w:val="sl-SI"/>
              </w:rPr>
            </w:pPr>
            <w:r w:rsidRPr="007E1676">
              <w:rPr>
                <w:rFonts w:ascii="Calibri" w:hAnsi="Calibri"/>
                <w:iCs/>
                <w:sz w:val="23"/>
                <w:szCs w:val="23"/>
                <w:lang w:val="sl-SI"/>
              </w:rPr>
              <w:t>Štev. vseh udeležencev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18B425" w14:textId="77777777" w:rsidR="006D05B0" w:rsidRPr="007E1676" w:rsidRDefault="006D05B0" w:rsidP="00390A8F">
            <w:pPr>
              <w:jc w:val="center"/>
              <w:rPr>
                <w:rFonts w:ascii="Calibri" w:hAnsi="Calibri"/>
                <w:iCs/>
                <w:sz w:val="23"/>
                <w:szCs w:val="23"/>
                <w:lang w:val="sl-SI"/>
              </w:rPr>
            </w:pPr>
            <w:r w:rsidRPr="007E1676">
              <w:rPr>
                <w:rFonts w:ascii="Calibri" w:hAnsi="Calibri"/>
                <w:iCs/>
                <w:sz w:val="23"/>
                <w:szCs w:val="23"/>
                <w:lang w:val="sl-SI"/>
              </w:rPr>
              <w:t>Štev. vseh srečanj</w:t>
            </w:r>
            <w:r w:rsidR="007220A2" w:rsidRPr="007E1676">
              <w:rPr>
                <w:i/>
                <w:sz w:val="24"/>
                <w:szCs w:val="24"/>
              </w:rPr>
              <w:t>*</w:t>
            </w:r>
          </w:p>
        </w:tc>
      </w:tr>
      <w:tr w:rsidR="006D05B0" w:rsidRPr="007818FF" w14:paraId="6EB6E967" w14:textId="77777777" w:rsidTr="007220A2">
        <w:tc>
          <w:tcPr>
            <w:tcW w:w="4923" w:type="dxa"/>
            <w:tcBorders>
              <w:bottom w:val="single" w:sz="4" w:space="0" w:color="auto"/>
            </w:tcBorders>
          </w:tcPr>
          <w:p w14:paraId="4B5526B9" w14:textId="77777777" w:rsidR="006D05B0" w:rsidRPr="007E1676" w:rsidRDefault="007C5C7C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</w:t>
            </w:r>
            <w:r w:rsidR="006D05B0" w:rsidRPr="007E1676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 za odrasle (starše in druge)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BB75F4" w14:textId="22048DDD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A8D6F3" w14:textId="4C83C4CB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4B02CB" w14:textId="77E0FE6D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4D1148BB" w14:textId="77777777" w:rsidTr="007220A2">
        <w:tc>
          <w:tcPr>
            <w:tcW w:w="4923" w:type="dxa"/>
            <w:tcBorders>
              <w:bottom w:val="single" w:sz="4" w:space="0" w:color="auto"/>
            </w:tcBorders>
          </w:tcPr>
          <w:p w14:paraId="7A251571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bookmarkStart w:id="23" w:name="ROW__I2B"/>
            <w:bookmarkEnd w:id="23"/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prvoobhajancev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BB48828" w14:textId="33620D10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D86D53" w14:textId="09B57874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E700AA" w14:textId="53493F01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18DCD038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B201902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birmancev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C2ADC" w14:textId="5BE89C55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B4F831" w14:textId="360C6A48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A2211A" w14:textId="15C88A3C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38DB65B3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A2CABCA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drugih veroučencev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74E1B" w14:textId="3721E906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0C46F6" w14:textId="1ACA77C2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0B2D73" w14:textId="36A2D375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4B984B6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3D96476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Srečanja za starše </w:t>
            </w:r>
            <w:r w:rsidR="00F10398" w:rsidRPr="007E1676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 - </w:t>
            </w: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družinske kateheze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FD3F0" w14:textId="2BB88A1E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A28C8E" w14:textId="00D700C4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F712C8" w14:textId="0F8EF6F6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E5C" w:rsidRPr="007818FF" w14:paraId="5F9543E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C91E34C" w14:textId="77777777" w:rsidR="00816E5C" w:rsidRPr="007E1676" w:rsidRDefault="00816E5C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Duhovne vaje (obnove) za odrasle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9A084" w14:textId="157677C9" w:rsidR="00816E5C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1FD3DA" w14:textId="119F9F5D" w:rsidR="00816E5C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0F1B3F" w14:textId="40DFBD51" w:rsidR="00816E5C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5B0" w:rsidRPr="007E1676" w14:paraId="3269050C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C5B1D94" w14:textId="77777777" w:rsidR="006D05B0" w:rsidRPr="007E1676" w:rsidRDefault="006D05B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7E1676">
              <w:rPr>
                <w:rFonts w:asciiTheme="minorHAnsi" w:hAnsiTheme="minorHAnsi"/>
                <w:sz w:val="23"/>
                <w:szCs w:val="23"/>
                <w:lang w:val="sl-SI"/>
              </w:rPr>
              <w:t>Župnijska romanja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AB219" w14:textId="4370A51E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DF4253" w14:textId="4E1C372C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002A71" w14:textId="0F025B6F" w:rsidR="006D05B0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398" w:rsidRPr="007E1676" w14:paraId="6BDF6F8C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1F36897" w14:textId="5ADF42F0" w:rsidR="00F10398" w:rsidRPr="007E1676" w:rsidRDefault="00DE4F5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02A6A" w14:textId="5347BEC4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68223E" w14:textId="1C276BF0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F66723" w14:textId="1F66C9A6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398" w:rsidRPr="007E1676" w14:paraId="4756D969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5C732C9" w14:textId="7D8BED12" w:rsidR="00F10398" w:rsidRPr="007E1676" w:rsidRDefault="00DE4F5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43CA2" w14:textId="3F53A7F9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C6F72E" w14:textId="1BFD4842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0581F2" w14:textId="4A95C6EE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0398" w:rsidRPr="007E1676" w14:paraId="5F738850" w14:textId="77777777" w:rsidTr="007220A2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9DF6955" w14:textId="4A6D8D83" w:rsidR="00F10398" w:rsidRPr="007E1676" w:rsidRDefault="00DE4F50" w:rsidP="00390A8F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8DA11" w14:textId="2D54DF31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327F24" w14:textId="2212DC74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444E10" w14:textId="44D1885E" w:rsidR="00F10398" w:rsidRPr="007E1676" w:rsidRDefault="00DE4F50" w:rsidP="00390A8F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41505B" w14:textId="77777777" w:rsidR="00744F50" w:rsidRPr="007E1676" w:rsidRDefault="00744F50" w:rsidP="00D607A6">
      <w:pPr>
        <w:tabs>
          <w:tab w:val="left" w:pos="284"/>
        </w:tabs>
        <w:rPr>
          <w:rFonts w:asciiTheme="minorHAnsi" w:hAnsiTheme="minorHAnsi"/>
          <w:b/>
          <w:sz w:val="24"/>
          <w:szCs w:val="24"/>
          <w:lang w:val="sl-SI"/>
        </w:rPr>
      </w:pPr>
    </w:p>
    <w:p w14:paraId="5AB4B775" w14:textId="77777777" w:rsidR="00F10398" w:rsidRPr="007E1676" w:rsidRDefault="00F10398" w:rsidP="00D607A6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61EEDBD8" w14:textId="77777777" w:rsidR="00E668B4" w:rsidRPr="007E1676" w:rsidRDefault="00E668B4" w:rsidP="00D607A6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2374CD3B" w14:textId="5F485850" w:rsidR="00AD4B03" w:rsidRPr="007E1676" w:rsidRDefault="00AD4B03" w:rsidP="00D607A6">
      <w:pPr>
        <w:tabs>
          <w:tab w:val="left" w:pos="284"/>
        </w:tabs>
        <w:rPr>
          <w:rFonts w:asciiTheme="minorHAnsi" w:hAnsiTheme="minorHAnsi" w:cs="Tahoma"/>
          <w:sz w:val="24"/>
          <w:szCs w:val="24"/>
          <w:lang w:val="sl-SI"/>
        </w:rPr>
      </w:pPr>
      <w:r w:rsidRPr="007E1676">
        <w:rPr>
          <w:rFonts w:asciiTheme="minorHAnsi" w:hAnsiTheme="minorHAnsi"/>
          <w:sz w:val="24"/>
          <w:szCs w:val="24"/>
          <w:lang w:val="sl-SI"/>
        </w:rPr>
        <w:t xml:space="preserve">Številka opravilnika: </w:t>
      </w:r>
      <w:r w:rsidR="00DE4F50"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4F50" w:rsidRPr="00DE4F50">
        <w:rPr>
          <w:u w:val="single"/>
          <w:lang w:val="sl-SI"/>
        </w:rPr>
        <w:instrText xml:space="preserve"> FORMTEXT </w:instrText>
      </w:r>
      <w:r w:rsidR="00DE4F50" w:rsidRPr="00DE4F50">
        <w:rPr>
          <w:u w:val="single"/>
        </w:rPr>
      </w:r>
      <w:r w:rsidR="00DE4F50" w:rsidRPr="00DE4F50">
        <w:rPr>
          <w:u w:val="single"/>
        </w:rPr>
        <w:fldChar w:fldCharType="separate"/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u w:val="single"/>
        </w:rPr>
        <w:fldChar w:fldCharType="end"/>
      </w:r>
    </w:p>
    <w:p w14:paraId="52F20927" w14:textId="77777777" w:rsidR="00F10398" w:rsidRPr="007E1676" w:rsidRDefault="00F10398" w:rsidP="00D607A6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2A560A44" w14:textId="13FC79A4" w:rsidR="00AD4B03" w:rsidRPr="007E1676" w:rsidRDefault="007A00F2" w:rsidP="00D607A6">
      <w:pPr>
        <w:pStyle w:val="Footer"/>
        <w:tabs>
          <w:tab w:val="clear" w:pos="4153"/>
          <w:tab w:val="clear" w:pos="8306"/>
          <w:tab w:val="left" w:pos="284"/>
        </w:tabs>
        <w:spacing w:before="200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fldChar w:fldCharType="begin">
          <w:ffData>
            <w:name w:val="Dropdown2"/>
            <w:enabled/>
            <w:calcOnExit w:val="0"/>
            <w:ddList>
              <w:listEntry w:val="V"/>
              <w:listEntry w:val="Na"/>
              <w:listEntry w:val="Pri"/>
            </w:ddList>
          </w:ffData>
        </w:fldChar>
      </w:r>
      <w:bookmarkStart w:id="24" w:name="Dropdown2"/>
      <w:r>
        <w:rPr>
          <w:rFonts w:asciiTheme="minorHAnsi" w:hAnsiTheme="minorHAnsi"/>
          <w:sz w:val="24"/>
          <w:szCs w:val="24"/>
          <w:lang w:val="sl-SI"/>
        </w:rPr>
        <w:instrText xml:space="preserve"> FORMDROPDOWN </w:instrText>
      </w:r>
      <w:r w:rsidR="00000000">
        <w:rPr>
          <w:rFonts w:asciiTheme="minorHAnsi" w:hAnsiTheme="minorHAnsi"/>
          <w:sz w:val="24"/>
          <w:szCs w:val="24"/>
          <w:lang w:val="sl-SI"/>
        </w:rPr>
      </w:r>
      <w:r w:rsidR="00000000">
        <w:rPr>
          <w:rFonts w:asciiTheme="minorHAnsi" w:hAnsiTheme="minorHAnsi"/>
          <w:sz w:val="24"/>
          <w:szCs w:val="24"/>
          <w:lang w:val="sl-SI"/>
        </w:rPr>
        <w:fldChar w:fldCharType="separate"/>
      </w:r>
      <w:r>
        <w:rPr>
          <w:rFonts w:asciiTheme="minorHAnsi" w:hAnsiTheme="minorHAnsi"/>
          <w:sz w:val="24"/>
          <w:szCs w:val="24"/>
          <w:lang w:val="sl-SI"/>
        </w:rPr>
        <w:fldChar w:fldCharType="end"/>
      </w:r>
      <w:bookmarkEnd w:id="24"/>
      <w:r w:rsidR="00AD4B03" w:rsidRPr="007E1676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DE4F50"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4F50" w:rsidRPr="00DE4F50">
        <w:rPr>
          <w:u w:val="single"/>
          <w:lang w:val="sl-SI"/>
        </w:rPr>
        <w:instrText xml:space="preserve"> FORMTEXT </w:instrText>
      </w:r>
      <w:r w:rsidR="00DE4F50" w:rsidRPr="00DE4F50">
        <w:rPr>
          <w:u w:val="single"/>
        </w:rPr>
      </w:r>
      <w:r w:rsidR="00DE4F50" w:rsidRPr="00DE4F50">
        <w:rPr>
          <w:u w:val="single"/>
        </w:rPr>
        <w:fldChar w:fldCharType="separate"/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u w:val="single"/>
        </w:rPr>
        <w:fldChar w:fldCharType="end"/>
      </w:r>
      <w:r w:rsidR="00AD4B03" w:rsidRPr="007E1676">
        <w:rPr>
          <w:rFonts w:asciiTheme="minorHAnsi" w:hAnsiTheme="minorHAnsi"/>
          <w:sz w:val="24"/>
          <w:szCs w:val="24"/>
          <w:lang w:val="sl-SI"/>
        </w:rPr>
        <w:t xml:space="preserve"> , dne </w:t>
      </w:r>
      <w:r w:rsidR="00DE4F50"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4F50" w:rsidRPr="00241FD5">
        <w:rPr>
          <w:u w:val="single"/>
          <w:lang w:val="sl-SI"/>
        </w:rPr>
        <w:instrText xml:space="preserve"> FORMTEXT </w:instrText>
      </w:r>
      <w:r w:rsidR="00DE4F50" w:rsidRPr="00DE4F50">
        <w:rPr>
          <w:u w:val="single"/>
        </w:rPr>
      </w:r>
      <w:r w:rsidR="00DE4F50" w:rsidRPr="00DE4F50">
        <w:rPr>
          <w:u w:val="single"/>
        </w:rPr>
        <w:fldChar w:fldCharType="separate"/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noProof/>
          <w:u w:val="single"/>
        </w:rPr>
        <w:t> </w:t>
      </w:r>
      <w:r w:rsidR="00DE4F50" w:rsidRPr="00DE4F50">
        <w:rPr>
          <w:u w:val="single"/>
        </w:rPr>
        <w:fldChar w:fldCharType="end"/>
      </w:r>
      <w:r w:rsidRPr="007A00F2">
        <w:t xml:space="preserve"> </w:t>
      </w:r>
      <w:r>
        <w:rPr>
          <w:rFonts w:asciiTheme="minorHAnsi" w:hAnsiTheme="minorHAnsi"/>
          <w:sz w:val="24"/>
          <w:szCs w:val="24"/>
          <w:lang w:val="sl-SI"/>
        </w:rPr>
        <w:tab/>
      </w:r>
      <w:r>
        <w:rPr>
          <w:rFonts w:asciiTheme="minorHAnsi" w:hAnsiTheme="minorHAnsi"/>
          <w:sz w:val="24"/>
          <w:szCs w:val="24"/>
          <w:lang w:val="sl-SI"/>
        </w:rPr>
        <w:tab/>
      </w:r>
      <w:r>
        <w:rPr>
          <w:rFonts w:asciiTheme="minorHAnsi" w:hAnsiTheme="minorHAnsi"/>
          <w:sz w:val="24"/>
          <w:szCs w:val="24"/>
          <w:lang w:val="sl-SI"/>
        </w:rPr>
        <w:tab/>
        <w:t>pe</w:t>
      </w:r>
      <w:r w:rsidR="00AD4B03" w:rsidRPr="007E1676">
        <w:rPr>
          <w:rFonts w:asciiTheme="minorHAnsi" w:hAnsiTheme="minorHAnsi"/>
          <w:sz w:val="24"/>
          <w:szCs w:val="24"/>
          <w:lang w:val="sl-SI"/>
        </w:rPr>
        <w:t xml:space="preserve">čat  </w:t>
      </w:r>
      <w:r w:rsidR="00EF2008" w:rsidRPr="007E1676">
        <w:rPr>
          <w:rFonts w:asciiTheme="minorHAnsi" w:hAnsiTheme="minorHAnsi"/>
          <w:sz w:val="24"/>
          <w:szCs w:val="24"/>
          <w:lang w:val="sl-SI"/>
        </w:rPr>
        <w:t xml:space="preserve">   </w:t>
      </w:r>
      <w:r w:rsidR="00B34CA0" w:rsidRPr="007E1676">
        <w:rPr>
          <w:rFonts w:asciiTheme="minorHAnsi" w:hAnsiTheme="minorHAnsi"/>
          <w:sz w:val="24"/>
          <w:szCs w:val="24"/>
          <w:lang w:val="sl-SI"/>
        </w:rPr>
        <w:t xml:space="preserve">             </w:t>
      </w:r>
      <w:r w:rsidR="00EF2008" w:rsidRPr="007E1676">
        <w:rPr>
          <w:rFonts w:asciiTheme="minorHAnsi" w:hAnsiTheme="minorHAnsi"/>
          <w:sz w:val="24"/>
          <w:szCs w:val="24"/>
          <w:lang w:val="sl-SI"/>
        </w:rPr>
        <w:t xml:space="preserve">    </w:t>
      </w:r>
      <w:r w:rsidR="00B34CA0" w:rsidRPr="007E1676">
        <w:rPr>
          <w:rFonts w:asciiTheme="minorHAnsi" w:hAnsiTheme="minorHAnsi"/>
          <w:sz w:val="24"/>
          <w:szCs w:val="24"/>
          <w:lang w:val="sl-SI"/>
        </w:rPr>
        <w:t xml:space="preserve">    </w:t>
      </w:r>
      <w:r w:rsidR="00EF2008" w:rsidRPr="007E1676">
        <w:rPr>
          <w:rFonts w:asciiTheme="minorHAnsi" w:hAnsiTheme="minorHAnsi"/>
          <w:sz w:val="24"/>
          <w:szCs w:val="24"/>
          <w:lang w:val="sl-SI"/>
        </w:rPr>
        <w:t xml:space="preserve">                             </w:t>
      </w:r>
      <w:r w:rsidR="00B34CA0" w:rsidRPr="007E1676">
        <w:rPr>
          <w:rFonts w:asciiTheme="minorHAnsi" w:hAnsiTheme="minorHAnsi"/>
          <w:sz w:val="24"/>
          <w:szCs w:val="24"/>
          <w:lang w:val="sl-SI"/>
        </w:rPr>
        <w:t xml:space="preserve"> </w:t>
      </w:r>
    </w:p>
    <w:p w14:paraId="41D49829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sz w:val="24"/>
          <w:szCs w:val="24"/>
          <w:lang w:val="sl-SI"/>
        </w:rPr>
      </w:pPr>
    </w:p>
    <w:p w14:paraId="13DE4559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sz w:val="24"/>
          <w:szCs w:val="24"/>
          <w:lang w:val="sl-SI"/>
        </w:rPr>
      </w:pPr>
    </w:p>
    <w:p w14:paraId="511722C0" w14:textId="1E23AE2C" w:rsidR="00A77129" w:rsidRPr="007E1676" w:rsidRDefault="007A00F2" w:rsidP="00350713">
      <w:pPr>
        <w:tabs>
          <w:tab w:val="left" w:pos="284"/>
        </w:tabs>
        <w:ind w:right="-1"/>
        <w:jc w:val="right"/>
        <w:rPr>
          <w:rFonts w:asciiTheme="minorHAnsi" w:hAnsiTheme="minorHAnsi"/>
          <w:sz w:val="24"/>
          <w:szCs w:val="24"/>
          <w:lang w:val="sl-SI"/>
        </w:rPr>
      </w:pPr>
      <w:r w:rsidRPr="00DE4F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E4F50">
        <w:rPr>
          <w:u w:val="single"/>
          <w:lang w:val="sl-SI"/>
        </w:rPr>
        <w:instrText xml:space="preserve"> FORMTEXT </w:instrText>
      </w:r>
      <w:r w:rsidRPr="00DE4F50">
        <w:rPr>
          <w:u w:val="single"/>
        </w:rPr>
      </w:r>
      <w:r w:rsidRPr="00DE4F50">
        <w:rPr>
          <w:u w:val="single"/>
        </w:rPr>
        <w:fldChar w:fldCharType="separate"/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noProof/>
          <w:u w:val="single"/>
        </w:rPr>
        <w:t> </w:t>
      </w:r>
      <w:r w:rsidRPr="00DE4F50">
        <w:rPr>
          <w:u w:val="single"/>
        </w:rPr>
        <w:fldChar w:fldCharType="end"/>
      </w:r>
      <w:r w:rsidRPr="007A00F2">
        <w:rPr>
          <w:u w:val="single"/>
        </w:rPr>
        <w:t xml:space="preserve">, </w:t>
      </w:r>
      <w:r w:rsidR="00EB2131">
        <w:rPr>
          <w:rFonts w:asciiTheme="minorHAnsi" w:hAnsiTheme="minorHAnsi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ddList>
              <w:listEntry w:val="župnik"/>
              <w:listEntry w:val="župnijski upravitelj"/>
            </w:ddList>
          </w:ffData>
        </w:fldChar>
      </w:r>
      <w:r w:rsidR="00EB2131">
        <w:rPr>
          <w:rFonts w:asciiTheme="minorHAnsi" w:hAnsiTheme="minorHAnsi"/>
          <w:sz w:val="24"/>
          <w:szCs w:val="24"/>
          <w:lang w:val="sl-SI"/>
        </w:rPr>
        <w:instrText xml:space="preserve"> FORMDROPDOWN </w:instrText>
      </w:r>
      <w:r w:rsidR="00000000">
        <w:rPr>
          <w:rFonts w:asciiTheme="minorHAnsi" w:hAnsiTheme="minorHAnsi"/>
          <w:sz w:val="24"/>
          <w:szCs w:val="24"/>
          <w:lang w:val="sl-SI"/>
        </w:rPr>
      </w:r>
      <w:r w:rsidR="00000000">
        <w:rPr>
          <w:rFonts w:asciiTheme="minorHAnsi" w:hAnsiTheme="minorHAnsi"/>
          <w:sz w:val="24"/>
          <w:szCs w:val="24"/>
          <w:lang w:val="sl-SI"/>
        </w:rPr>
        <w:fldChar w:fldCharType="separate"/>
      </w:r>
      <w:r w:rsidR="00EB2131">
        <w:rPr>
          <w:rFonts w:asciiTheme="minorHAnsi" w:hAnsiTheme="minorHAnsi"/>
          <w:sz w:val="24"/>
          <w:szCs w:val="24"/>
          <w:lang w:val="sl-SI"/>
        </w:rPr>
        <w:fldChar w:fldCharType="end"/>
      </w:r>
    </w:p>
    <w:p w14:paraId="7F9CFB29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445C44D0" w14:textId="77777777" w:rsidR="00F10398" w:rsidRPr="007E1676" w:rsidRDefault="00F10398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22C8AF37" w14:textId="77777777" w:rsidR="00E668B4" w:rsidRDefault="00E668B4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07F687AF" w14:textId="77777777" w:rsidR="00AD05DD" w:rsidRPr="007E1676" w:rsidRDefault="00AD05DD" w:rsidP="00D607A6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17BFE89E" w14:textId="77777777" w:rsidR="00AD05DD" w:rsidRPr="00FB4397" w:rsidRDefault="00AD05DD" w:rsidP="00980E6A">
      <w:pPr>
        <w:pStyle w:val="NoSpacing"/>
        <w:spacing w:line="276" w:lineRule="auto"/>
        <w:jc w:val="both"/>
        <w:rPr>
          <w:sz w:val="20"/>
          <w:szCs w:val="20"/>
        </w:rPr>
      </w:pPr>
      <w:r w:rsidRPr="00FB4397">
        <w:rPr>
          <w:i/>
          <w:sz w:val="20"/>
          <w:szCs w:val="20"/>
        </w:rPr>
        <w:t xml:space="preserve">* </w:t>
      </w:r>
      <w:r w:rsidRPr="00FB4397">
        <w:rPr>
          <w:sz w:val="20"/>
          <w:szCs w:val="20"/>
        </w:rPr>
        <w:t xml:space="preserve">V poglavju B in C v postavki </w:t>
      </w:r>
      <w:r w:rsidRPr="00FB4397">
        <w:rPr>
          <w:i/>
          <w:sz w:val="20"/>
          <w:szCs w:val="20"/>
        </w:rPr>
        <w:t xml:space="preserve">Pogostnost srečanj </w:t>
      </w:r>
      <w:r w:rsidRPr="00FB4397">
        <w:rPr>
          <w:sz w:val="20"/>
          <w:szCs w:val="20"/>
        </w:rPr>
        <w:t xml:space="preserve">oz. </w:t>
      </w:r>
      <w:r w:rsidRPr="00FB4397">
        <w:rPr>
          <w:i/>
          <w:iCs/>
          <w:sz w:val="20"/>
          <w:szCs w:val="20"/>
        </w:rPr>
        <w:t>Štev. vseh srečanj v letu</w:t>
      </w:r>
      <w:r w:rsidRPr="00FB4397">
        <w:rPr>
          <w:iCs/>
          <w:sz w:val="20"/>
          <w:szCs w:val="20"/>
        </w:rPr>
        <w:t xml:space="preserve">  </w:t>
      </w:r>
      <w:r w:rsidRPr="00FB4397">
        <w:rPr>
          <w:sz w:val="20"/>
          <w:szCs w:val="20"/>
        </w:rPr>
        <w:t>vštejete poleg srečanj v živo, tudi tista srečanja, ki ste jih imeli na daljavo preko raznih e-možnosti.</w:t>
      </w:r>
    </w:p>
    <w:p w14:paraId="384BB709" w14:textId="77777777" w:rsidR="00AD05DD" w:rsidRPr="00C95A1D" w:rsidRDefault="00AD05DD" w:rsidP="00AD05DD">
      <w:pPr>
        <w:spacing w:line="276" w:lineRule="auto"/>
        <w:jc w:val="both"/>
        <w:rPr>
          <w:sz w:val="18"/>
          <w:szCs w:val="18"/>
          <w:lang w:val="sl-SI"/>
        </w:rPr>
      </w:pPr>
    </w:p>
    <w:p w14:paraId="4BB9B29B" w14:textId="77777777" w:rsidR="00766104" w:rsidRPr="00DF4ABF" w:rsidRDefault="00766104" w:rsidP="00766104">
      <w:pPr>
        <w:pStyle w:val="Title"/>
        <w:jc w:val="right"/>
        <w:rPr>
          <w:rFonts w:ascii="Arial Narrow" w:hAnsi="Arial Narrow"/>
          <w:b w:val="0"/>
          <w:bCs w:val="0"/>
          <w:i/>
          <w:iCs/>
          <w:sz w:val="20"/>
          <w:szCs w:val="20"/>
        </w:rPr>
      </w:pP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Pri izpolnjevanju obrazca upoštevamo </w:t>
      </w:r>
      <w:r w:rsidRPr="00DF4ABF">
        <w:rPr>
          <w:rFonts w:ascii="Arial Narrow" w:hAnsi="Arial Narrow"/>
          <w:bCs w:val="0"/>
          <w:i/>
          <w:iCs/>
          <w:sz w:val="20"/>
          <w:szCs w:val="20"/>
        </w:rPr>
        <w:t>koledarsko leto od 1. januarja do 31. decembra</w:t>
      </w: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</w:p>
    <w:p w14:paraId="2E05B216" w14:textId="77777777" w:rsidR="00FC2C7E" w:rsidRPr="00DF4ABF" w:rsidRDefault="00FC2C7E" w:rsidP="00FC2C7E">
      <w:pPr>
        <w:pStyle w:val="Title"/>
        <w:jc w:val="right"/>
        <w:rPr>
          <w:rFonts w:ascii="Arial Narrow" w:hAnsi="Arial Narrow"/>
          <w:b w:val="0"/>
          <w:bCs w:val="0"/>
          <w:i/>
          <w:iCs/>
          <w:sz w:val="20"/>
          <w:szCs w:val="20"/>
        </w:rPr>
      </w:pP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Obrazec oddamo dekanu do </w:t>
      </w:r>
      <w:r w:rsidRPr="00DF4ABF">
        <w:rPr>
          <w:rFonts w:ascii="Arial Narrow" w:hAnsi="Arial Narrow"/>
          <w:bCs w:val="0"/>
          <w:i/>
          <w:iCs/>
          <w:sz w:val="20"/>
          <w:szCs w:val="20"/>
        </w:rPr>
        <w:t>15. januarja,</w:t>
      </w: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 ki ga odda na (nad)škofijo do </w:t>
      </w:r>
      <w:r w:rsidRPr="00DF4ABF">
        <w:rPr>
          <w:rFonts w:ascii="Arial Narrow" w:hAnsi="Arial Narrow"/>
          <w:bCs w:val="0"/>
          <w:i/>
          <w:iCs/>
          <w:sz w:val="20"/>
          <w:szCs w:val="20"/>
        </w:rPr>
        <w:t>31. januarja</w:t>
      </w:r>
      <w:r w:rsidRPr="00DF4ABF">
        <w:rPr>
          <w:rFonts w:ascii="Arial Narrow" w:hAnsi="Arial Narrow"/>
          <w:b w:val="0"/>
          <w:bCs w:val="0"/>
          <w:i/>
          <w:iCs/>
          <w:sz w:val="20"/>
          <w:szCs w:val="20"/>
        </w:rPr>
        <w:t>.</w:t>
      </w:r>
    </w:p>
    <w:sectPr w:rsidR="00FC2C7E" w:rsidRPr="00DF4ABF" w:rsidSect="004A650D">
      <w:footerReference w:type="even" r:id="rId8"/>
      <w:footerReference w:type="default" r:id="rId9"/>
      <w:pgSz w:w="11906" w:h="16838"/>
      <w:pgMar w:top="426" w:right="1134" w:bottom="142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27D3" w14:textId="77777777" w:rsidR="00CC66E6" w:rsidRDefault="00CC66E6">
      <w:r>
        <w:separator/>
      </w:r>
    </w:p>
  </w:endnote>
  <w:endnote w:type="continuationSeparator" w:id="0">
    <w:p w14:paraId="506D47FE" w14:textId="77777777" w:rsidR="00CC66E6" w:rsidRDefault="00CC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6799" w14:textId="77777777" w:rsidR="00272162" w:rsidRDefault="00CA6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62097" w14:textId="77777777" w:rsidR="00272162" w:rsidRDefault="00272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6DB2" w14:textId="77777777" w:rsidR="00272162" w:rsidRPr="00EF2008" w:rsidRDefault="00CA6E50" w:rsidP="00EF2008">
    <w:pPr>
      <w:pStyle w:val="Footer"/>
      <w:jc w:val="center"/>
      <w:rPr>
        <w:rFonts w:asciiTheme="minorHAnsi" w:hAnsiTheme="minorHAnsi" w:cs="Arial"/>
        <w:sz w:val="18"/>
      </w:rPr>
    </w:pPr>
    <w:r w:rsidRPr="00EF2008">
      <w:rPr>
        <w:rFonts w:asciiTheme="minorHAnsi" w:hAnsiTheme="minorHAnsi" w:cs="Arial"/>
        <w:sz w:val="18"/>
      </w:rPr>
      <w:fldChar w:fldCharType="begin"/>
    </w:r>
    <w:r w:rsidR="00EF2008" w:rsidRPr="00EF2008">
      <w:rPr>
        <w:rFonts w:asciiTheme="minorHAnsi" w:hAnsiTheme="minorHAnsi" w:cs="Arial"/>
        <w:sz w:val="18"/>
      </w:rPr>
      <w:instrText xml:space="preserve"> PAGE   \* MERGEFORMAT </w:instrText>
    </w:r>
    <w:r w:rsidRPr="00EF2008">
      <w:rPr>
        <w:rFonts w:asciiTheme="minorHAnsi" w:hAnsiTheme="minorHAnsi" w:cs="Arial"/>
        <w:sz w:val="18"/>
      </w:rPr>
      <w:fldChar w:fldCharType="separate"/>
    </w:r>
    <w:r w:rsidR="00A31117">
      <w:rPr>
        <w:rFonts w:asciiTheme="minorHAnsi" w:hAnsiTheme="minorHAnsi" w:cs="Arial"/>
        <w:noProof/>
        <w:sz w:val="18"/>
      </w:rPr>
      <w:t>1</w:t>
    </w:r>
    <w:r w:rsidRPr="00EF2008">
      <w:rPr>
        <w:rFonts w:asciiTheme="minorHAnsi" w:hAnsiTheme="minorHAnsi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3821" w14:textId="77777777" w:rsidR="00CC66E6" w:rsidRDefault="00CC66E6">
      <w:r>
        <w:separator/>
      </w:r>
    </w:p>
  </w:footnote>
  <w:footnote w:type="continuationSeparator" w:id="0">
    <w:p w14:paraId="1B127C4E" w14:textId="77777777" w:rsidR="00CC66E6" w:rsidRDefault="00CC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FA"/>
    <w:multiLevelType w:val="multilevel"/>
    <w:tmpl w:val="BA7E05C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CAB40A9"/>
    <w:multiLevelType w:val="hybridMultilevel"/>
    <w:tmpl w:val="A5A4321C"/>
    <w:lvl w:ilvl="0" w:tplc="A7A4B27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E8E09FB"/>
    <w:multiLevelType w:val="hybridMultilevel"/>
    <w:tmpl w:val="D2824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361"/>
    <w:multiLevelType w:val="hybridMultilevel"/>
    <w:tmpl w:val="BA7E0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C42DF"/>
    <w:multiLevelType w:val="hybridMultilevel"/>
    <w:tmpl w:val="2E3E75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F45"/>
    <w:multiLevelType w:val="multilevel"/>
    <w:tmpl w:val="D4B0F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C512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FE5C8A"/>
    <w:multiLevelType w:val="multilevel"/>
    <w:tmpl w:val="29809902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704A6D"/>
    <w:multiLevelType w:val="hybridMultilevel"/>
    <w:tmpl w:val="5ABA1F6A"/>
    <w:lvl w:ilvl="0" w:tplc="C85C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26EC2"/>
    <w:multiLevelType w:val="hybridMultilevel"/>
    <w:tmpl w:val="53322F4E"/>
    <w:lvl w:ilvl="0" w:tplc="3C54B1A8">
      <w:start w:val="1"/>
      <w:numFmt w:val="lowerLetter"/>
      <w:pStyle w:val="Odstavek3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C4707"/>
    <w:multiLevelType w:val="hybridMultilevel"/>
    <w:tmpl w:val="8960BC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3613D"/>
    <w:multiLevelType w:val="hybridMultilevel"/>
    <w:tmpl w:val="53485F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8432D"/>
    <w:multiLevelType w:val="hybridMultilevel"/>
    <w:tmpl w:val="EB70C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B077D"/>
    <w:multiLevelType w:val="hybridMultilevel"/>
    <w:tmpl w:val="B2C26FD4"/>
    <w:lvl w:ilvl="0" w:tplc="D528F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47136"/>
    <w:multiLevelType w:val="multilevel"/>
    <w:tmpl w:val="3210EE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ind w:left="71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F91400C"/>
    <w:multiLevelType w:val="hybridMultilevel"/>
    <w:tmpl w:val="BF909A5C"/>
    <w:lvl w:ilvl="0" w:tplc="CFE2A30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98248470">
    <w:abstractNumId w:val="3"/>
  </w:num>
  <w:num w:numId="2" w16cid:durableId="1764833314">
    <w:abstractNumId w:val="4"/>
  </w:num>
  <w:num w:numId="3" w16cid:durableId="87430250">
    <w:abstractNumId w:val="2"/>
  </w:num>
  <w:num w:numId="4" w16cid:durableId="1765608242">
    <w:abstractNumId w:val="12"/>
  </w:num>
  <w:num w:numId="5" w16cid:durableId="663818504">
    <w:abstractNumId w:val="6"/>
  </w:num>
  <w:num w:numId="6" w16cid:durableId="498427504">
    <w:abstractNumId w:val="5"/>
  </w:num>
  <w:num w:numId="7" w16cid:durableId="1483353699">
    <w:abstractNumId w:val="14"/>
  </w:num>
  <w:num w:numId="8" w16cid:durableId="1056393935">
    <w:abstractNumId w:val="0"/>
  </w:num>
  <w:num w:numId="9" w16cid:durableId="1496343177">
    <w:abstractNumId w:val="7"/>
  </w:num>
  <w:num w:numId="10" w16cid:durableId="89859099">
    <w:abstractNumId w:val="11"/>
  </w:num>
  <w:num w:numId="11" w16cid:durableId="1334066976">
    <w:abstractNumId w:val="9"/>
  </w:num>
  <w:num w:numId="12" w16cid:durableId="448744970">
    <w:abstractNumId w:val="9"/>
    <w:lvlOverride w:ilvl="0">
      <w:startOverride w:val="1"/>
    </w:lvlOverride>
  </w:num>
  <w:num w:numId="13" w16cid:durableId="27268858">
    <w:abstractNumId w:val="15"/>
  </w:num>
  <w:num w:numId="14" w16cid:durableId="1468472911">
    <w:abstractNumId w:val="1"/>
  </w:num>
  <w:num w:numId="15" w16cid:durableId="19417135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3472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17942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41117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28031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86411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9300947">
    <w:abstractNumId w:val="10"/>
  </w:num>
  <w:num w:numId="22" w16cid:durableId="11431585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79903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1820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3507453">
    <w:abstractNumId w:val="14"/>
  </w:num>
  <w:num w:numId="26" w16cid:durableId="765617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1595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FC"/>
    <w:rsid w:val="0000321B"/>
    <w:rsid w:val="000218B7"/>
    <w:rsid w:val="00026A04"/>
    <w:rsid w:val="00036D32"/>
    <w:rsid w:val="00036D4A"/>
    <w:rsid w:val="00036DAE"/>
    <w:rsid w:val="00052625"/>
    <w:rsid w:val="00054A10"/>
    <w:rsid w:val="00056E4D"/>
    <w:rsid w:val="00065E3D"/>
    <w:rsid w:val="00071547"/>
    <w:rsid w:val="00082AA4"/>
    <w:rsid w:val="000858FC"/>
    <w:rsid w:val="000900D3"/>
    <w:rsid w:val="000B0CCD"/>
    <w:rsid w:val="000C3E57"/>
    <w:rsid w:val="000D4529"/>
    <w:rsid w:val="000D4BC4"/>
    <w:rsid w:val="000D7BED"/>
    <w:rsid w:val="000E0FE7"/>
    <w:rsid w:val="000E5236"/>
    <w:rsid w:val="000E7F83"/>
    <w:rsid w:val="000F0C2B"/>
    <w:rsid w:val="000F3462"/>
    <w:rsid w:val="001028BA"/>
    <w:rsid w:val="00107BFC"/>
    <w:rsid w:val="001128BA"/>
    <w:rsid w:val="00124F1C"/>
    <w:rsid w:val="00125345"/>
    <w:rsid w:val="001315AF"/>
    <w:rsid w:val="001378BA"/>
    <w:rsid w:val="00137913"/>
    <w:rsid w:val="00141069"/>
    <w:rsid w:val="001424C1"/>
    <w:rsid w:val="00153B53"/>
    <w:rsid w:val="00162174"/>
    <w:rsid w:val="00165C50"/>
    <w:rsid w:val="00172FE3"/>
    <w:rsid w:val="001915C8"/>
    <w:rsid w:val="00194385"/>
    <w:rsid w:val="001966A5"/>
    <w:rsid w:val="001A0920"/>
    <w:rsid w:val="001A39F8"/>
    <w:rsid w:val="001A4DC0"/>
    <w:rsid w:val="001A56A1"/>
    <w:rsid w:val="001C7EDF"/>
    <w:rsid w:val="001D5C19"/>
    <w:rsid w:val="001D6165"/>
    <w:rsid w:val="001D779F"/>
    <w:rsid w:val="001D77FF"/>
    <w:rsid w:val="001D7F64"/>
    <w:rsid w:val="001F049F"/>
    <w:rsid w:val="001F1673"/>
    <w:rsid w:val="001F2D76"/>
    <w:rsid w:val="00222E74"/>
    <w:rsid w:val="002272DE"/>
    <w:rsid w:val="0023095A"/>
    <w:rsid w:val="002350D7"/>
    <w:rsid w:val="00241FD5"/>
    <w:rsid w:val="002606BD"/>
    <w:rsid w:val="00262537"/>
    <w:rsid w:val="00272162"/>
    <w:rsid w:val="00277B2F"/>
    <w:rsid w:val="002822FD"/>
    <w:rsid w:val="0028367B"/>
    <w:rsid w:val="0029460D"/>
    <w:rsid w:val="002A3DBA"/>
    <w:rsid w:val="002A46C7"/>
    <w:rsid w:val="002B3987"/>
    <w:rsid w:val="002C414B"/>
    <w:rsid w:val="002C553E"/>
    <w:rsid w:val="002C71A7"/>
    <w:rsid w:val="002D321D"/>
    <w:rsid w:val="002F1403"/>
    <w:rsid w:val="002F1596"/>
    <w:rsid w:val="00301B19"/>
    <w:rsid w:val="00305009"/>
    <w:rsid w:val="00311035"/>
    <w:rsid w:val="00312714"/>
    <w:rsid w:val="0032795E"/>
    <w:rsid w:val="0033330A"/>
    <w:rsid w:val="00350713"/>
    <w:rsid w:val="0036146A"/>
    <w:rsid w:val="0036630F"/>
    <w:rsid w:val="00373F59"/>
    <w:rsid w:val="003A6E6A"/>
    <w:rsid w:val="003B12B2"/>
    <w:rsid w:val="003B5072"/>
    <w:rsid w:val="003C1817"/>
    <w:rsid w:val="003C3EA7"/>
    <w:rsid w:val="003C68C7"/>
    <w:rsid w:val="003E6B3B"/>
    <w:rsid w:val="003F009F"/>
    <w:rsid w:val="003F13F5"/>
    <w:rsid w:val="003F2FBC"/>
    <w:rsid w:val="003F39F6"/>
    <w:rsid w:val="003F4BC1"/>
    <w:rsid w:val="00403CDA"/>
    <w:rsid w:val="004105D7"/>
    <w:rsid w:val="0041286F"/>
    <w:rsid w:val="00421715"/>
    <w:rsid w:val="0043527B"/>
    <w:rsid w:val="00437241"/>
    <w:rsid w:val="00453C54"/>
    <w:rsid w:val="00454506"/>
    <w:rsid w:val="00457374"/>
    <w:rsid w:val="004610A6"/>
    <w:rsid w:val="00472566"/>
    <w:rsid w:val="0047348E"/>
    <w:rsid w:val="00476C68"/>
    <w:rsid w:val="004A2580"/>
    <w:rsid w:val="004A4F66"/>
    <w:rsid w:val="004A650D"/>
    <w:rsid w:val="004A7442"/>
    <w:rsid w:val="004C6446"/>
    <w:rsid w:val="004C73FA"/>
    <w:rsid w:val="004D3C1F"/>
    <w:rsid w:val="004F2566"/>
    <w:rsid w:val="00507FE6"/>
    <w:rsid w:val="005136D5"/>
    <w:rsid w:val="00520D59"/>
    <w:rsid w:val="00523614"/>
    <w:rsid w:val="005313D9"/>
    <w:rsid w:val="00536228"/>
    <w:rsid w:val="00537631"/>
    <w:rsid w:val="0054245A"/>
    <w:rsid w:val="00543348"/>
    <w:rsid w:val="0055496A"/>
    <w:rsid w:val="005565E9"/>
    <w:rsid w:val="00561939"/>
    <w:rsid w:val="00561FFD"/>
    <w:rsid w:val="005745C4"/>
    <w:rsid w:val="0058356C"/>
    <w:rsid w:val="00584CB0"/>
    <w:rsid w:val="005950A0"/>
    <w:rsid w:val="005A36EB"/>
    <w:rsid w:val="005B0E1F"/>
    <w:rsid w:val="005B5102"/>
    <w:rsid w:val="005B6E2F"/>
    <w:rsid w:val="005C518C"/>
    <w:rsid w:val="005D6A6B"/>
    <w:rsid w:val="005E212F"/>
    <w:rsid w:val="005E5EB2"/>
    <w:rsid w:val="005F772A"/>
    <w:rsid w:val="00606956"/>
    <w:rsid w:val="00606BCB"/>
    <w:rsid w:val="00611362"/>
    <w:rsid w:val="00616AC7"/>
    <w:rsid w:val="00622A4B"/>
    <w:rsid w:val="006404C0"/>
    <w:rsid w:val="00644A95"/>
    <w:rsid w:val="00655C21"/>
    <w:rsid w:val="0066042C"/>
    <w:rsid w:val="0066152F"/>
    <w:rsid w:val="006620EA"/>
    <w:rsid w:val="00666879"/>
    <w:rsid w:val="006714AE"/>
    <w:rsid w:val="00673BA5"/>
    <w:rsid w:val="006817EE"/>
    <w:rsid w:val="0068543E"/>
    <w:rsid w:val="00694FCC"/>
    <w:rsid w:val="006A2EA0"/>
    <w:rsid w:val="006A328E"/>
    <w:rsid w:val="006A7F25"/>
    <w:rsid w:val="006B4F5F"/>
    <w:rsid w:val="006C20C0"/>
    <w:rsid w:val="006D05B0"/>
    <w:rsid w:val="006D6555"/>
    <w:rsid w:val="006E1FF8"/>
    <w:rsid w:val="006E441D"/>
    <w:rsid w:val="006E4AA3"/>
    <w:rsid w:val="006E5A48"/>
    <w:rsid w:val="006F00C8"/>
    <w:rsid w:val="006F4B31"/>
    <w:rsid w:val="00705C78"/>
    <w:rsid w:val="0071494F"/>
    <w:rsid w:val="0071586E"/>
    <w:rsid w:val="007220A2"/>
    <w:rsid w:val="00730841"/>
    <w:rsid w:val="0073250D"/>
    <w:rsid w:val="0074231E"/>
    <w:rsid w:val="00744F50"/>
    <w:rsid w:val="00745A90"/>
    <w:rsid w:val="00756152"/>
    <w:rsid w:val="00761777"/>
    <w:rsid w:val="00763788"/>
    <w:rsid w:val="00763AED"/>
    <w:rsid w:val="00764F78"/>
    <w:rsid w:val="00766104"/>
    <w:rsid w:val="007767AD"/>
    <w:rsid w:val="007818FF"/>
    <w:rsid w:val="00785CB7"/>
    <w:rsid w:val="00786D24"/>
    <w:rsid w:val="00795504"/>
    <w:rsid w:val="007956D3"/>
    <w:rsid w:val="00797428"/>
    <w:rsid w:val="007A00F2"/>
    <w:rsid w:val="007B1A3B"/>
    <w:rsid w:val="007B649E"/>
    <w:rsid w:val="007C5C7C"/>
    <w:rsid w:val="007D62CA"/>
    <w:rsid w:val="007E11F0"/>
    <w:rsid w:val="007E1676"/>
    <w:rsid w:val="007E2251"/>
    <w:rsid w:val="007E254F"/>
    <w:rsid w:val="007E292A"/>
    <w:rsid w:val="007E4505"/>
    <w:rsid w:val="007F6047"/>
    <w:rsid w:val="00801241"/>
    <w:rsid w:val="008033A8"/>
    <w:rsid w:val="00810063"/>
    <w:rsid w:val="00811AF7"/>
    <w:rsid w:val="00813B08"/>
    <w:rsid w:val="008164AD"/>
    <w:rsid w:val="00816E5C"/>
    <w:rsid w:val="0082095D"/>
    <w:rsid w:val="00825123"/>
    <w:rsid w:val="008279E8"/>
    <w:rsid w:val="00841550"/>
    <w:rsid w:val="00842126"/>
    <w:rsid w:val="0084681D"/>
    <w:rsid w:val="00853325"/>
    <w:rsid w:val="00865E54"/>
    <w:rsid w:val="00886A1E"/>
    <w:rsid w:val="008932C2"/>
    <w:rsid w:val="00894B26"/>
    <w:rsid w:val="008A135F"/>
    <w:rsid w:val="008A329F"/>
    <w:rsid w:val="008B0C5A"/>
    <w:rsid w:val="008B1E7F"/>
    <w:rsid w:val="008B35E0"/>
    <w:rsid w:val="008B4BB5"/>
    <w:rsid w:val="008C3861"/>
    <w:rsid w:val="008C3F25"/>
    <w:rsid w:val="008C58B2"/>
    <w:rsid w:val="008C7605"/>
    <w:rsid w:val="008C7903"/>
    <w:rsid w:val="008E7D47"/>
    <w:rsid w:val="008F0003"/>
    <w:rsid w:val="008F4B46"/>
    <w:rsid w:val="00902917"/>
    <w:rsid w:val="00906DE4"/>
    <w:rsid w:val="009106E8"/>
    <w:rsid w:val="00923C99"/>
    <w:rsid w:val="009251F8"/>
    <w:rsid w:val="009318F0"/>
    <w:rsid w:val="00936F76"/>
    <w:rsid w:val="00947C13"/>
    <w:rsid w:val="00955853"/>
    <w:rsid w:val="00963BDB"/>
    <w:rsid w:val="0096457B"/>
    <w:rsid w:val="00964A3C"/>
    <w:rsid w:val="009655DB"/>
    <w:rsid w:val="00980C61"/>
    <w:rsid w:val="00980E6A"/>
    <w:rsid w:val="0098225F"/>
    <w:rsid w:val="009865B2"/>
    <w:rsid w:val="00994684"/>
    <w:rsid w:val="009A285C"/>
    <w:rsid w:val="009A53E1"/>
    <w:rsid w:val="009A76FF"/>
    <w:rsid w:val="009A7F6E"/>
    <w:rsid w:val="009B5155"/>
    <w:rsid w:val="009B686A"/>
    <w:rsid w:val="009B7912"/>
    <w:rsid w:val="009C55CC"/>
    <w:rsid w:val="009D166A"/>
    <w:rsid w:val="009E2AE7"/>
    <w:rsid w:val="009F31EB"/>
    <w:rsid w:val="00A02560"/>
    <w:rsid w:val="00A17FDB"/>
    <w:rsid w:val="00A26CF9"/>
    <w:rsid w:val="00A31117"/>
    <w:rsid w:val="00A320C3"/>
    <w:rsid w:val="00A378FD"/>
    <w:rsid w:val="00A46048"/>
    <w:rsid w:val="00A55B34"/>
    <w:rsid w:val="00A57F86"/>
    <w:rsid w:val="00A70493"/>
    <w:rsid w:val="00A70EA7"/>
    <w:rsid w:val="00A72262"/>
    <w:rsid w:val="00A77129"/>
    <w:rsid w:val="00A86EDA"/>
    <w:rsid w:val="00A91F76"/>
    <w:rsid w:val="00A97A9E"/>
    <w:rsid w:val="00AA1C1E"/>
    <w:rsid w:val="00AA3786"/>
    <w:rsid w:val="00AB166E"/>
    <w:rsid w:val="00AB1F87"/>
    <w:rsid w:val="00AC079E"/>
    <w:rsid w:val="00AC1D07"/>
    <w:rsid w:val="00AD05DD"/>
    <w:rsid w:val="00AD1727"/>
    <w:rsid w:val="00AD2752"/>
    <w:rsid w:val="00AD4B03"/>
    <w:rsid w:val="00AD6925"/>
    <w:rsid w:val="00AE5E7E"/>
    <w:rsid w:val="00AE77E7"/>
    <w:rsid w:val="00AE7E25"/>
    <w:rsid w:val="00B04C69"/>
    <w:rsid w:val="00B06BC6"/>
    <w:rsid w:val="00B134D1"/>
    <w:rsid w:val="00B21B8F"/>
    <w:rsid w:val="00B34CA0"/>
    <w:rsid w:val="00B351CF"/>
    <w:rsid w:val="00B36AF2"/>
    <w:rsid w:val="00B41CBB"/>
    <w:rsid w:val="00B4375C"/>
    <w:rsid w:val="00B519D0"/>
    <w:rsid w:val="00B54082"/>
    <w:rsid w:val="00B5458A"/>
    <w:rsid w:val="00B6020F"/>
    <w:rsid w:val="00B6232D"/>
    <w:rsid w:val="00B630C7"/>
    <w:rsid w:val="00B741E0"/>
    <w:rsid w:val="00B8487B"/>
    <w:rsid w:val="00BA1E98"/>
    <w:rsid w:val="00BA5E0D"/>
    <w:rsid w:val="00BA641F"/>
    <w:rsid w:val="00BB2BD6"/>
    <w:rsid w:val="00BB307B"/>
    <w:rsid w:val="00BC4F92"/>
    <w:rsid w:val="00BC58CA"/>
    <w:rsid w:val="00BD1FB3"/>
    <w:rsid w:val="00BE35A6"/>
    <w:rsid w:val="00BE57CE"/>
    <w:rsid w:val="00BF74F8"/>
    <w:rsid w:val="00C01EA9"/>
    <w:rsid w:val="00C03BB6"/>
    <w:rsid w:val="00C04438"/>
    <w:rsid w:val="00C058D6"/>
    <w:rsid w:val="00C12D79"/>
    <w:rsid w:val="00C1316C"/>
    <w:rsid w:val="00C3217D"/>
    <w:rsid w:val="00C338A8"/>
    <w:rsid w:val="00C34102"/>
    <w:rsid w:val="00C35993"/>
    <w:rsid w:val="00C51889"/>
    <w:rsid w:val="00C54C4D"/>
    <w:rsid w:val="00C55648"/>
    <w:rsid w:val="00C576EB"/>
    <w:rsid w:val="00C73487"/>
    <w:rsid w:val="00C73BAB"/>
    <w:rsid w:val="00C754EF"/>
    <w:rsid w:val="00C7577A"/>
    <w:rsid w:val="00C91FD8"/>
    <w:rsid w:val="00C9315D"/>
    <w:rsid w:val="00C950B9"/>
    <w:rsid w:val="00C95A1D"/>
    <w:rsid w:val="00CA4B82"/>
    <w:rsid w:val="00CA6E50"/>
    <w:rsid w:val="00CB1785"/>
    <w:rsid w:val="00CB63C2"/>
    <w:rsid w:val="00CB7D7F"/>
    <w:rsid w:val="00CC55B4"/>
    <w:rsid w:val="00CC66E6"/>
    <w:rsid w:val="00CD0A01"/>
    <w:rsid w:val="00CD716F"/>
    <w:rsid w:val="00CF51E5"/>
    <w:rsid w:val="00D057AF"/>
    <w:rsid w:val="00D06F5E"/>
    <w:rsid w:val="00D36E19"/>
    <w:rsid w:val="00D5193D"/>
    <w:rsid w:val="00D5343C"/>
    <w:rsid w:val="00D53A2F"/>
    <w:rsid w:val="00D56C41"/>
    <w:rsid w:val="00D5751B"/>
    <w:rsid w:val="00D607A6"/>
    <w:rsid w:val="00D61CF8"/>
    <w:rsid w:val="00D62D7B"/>
    <w:rsid w:val="00D63CD8"/>
    <w:rsid w:val="00D7769B"/>
    <w:rsid w:val="00DB0B17"/>
    <w:rsid w:val="00DB291A"/>
    <w:rsid w:val="00DB6A8D"/>
    <w:rsid w:val="00DC01DE"/>
    <w:rsid w:val="00DC4FC3"/>
    <w:rsid w:val="00DC5078"/>
    <w:rsid w:val="00DC565B"/>
    <w:rsid w:val="00DC6215"/>
    <w:rsid w:val="00DD0FAA"/>
    <w:rsid w:val="00DE4F50"/>
    <w:rsid w:val="00DF4ABF"/>
    <w:rsid w:val="00E01138"/>
    <w:rsid w:val="00E02CD3"/>
    <w:rsid w:val="00E06A39"/>
    <w:rsid w:val="00E142A2"/>
    <w:rsid w:val="00E15804"/>
    <w:rsid w:val="00E204F0"/>
    <w:rsid w:val="00E229C4"/>
    <w:rsid w:val="00E360D5"/>
    <w:rsid w:val="00E41261"/>
    <w:rsid w:val="00E57BDB"/>
    <w:rsid w:val="00E668B4"/>
    <w:rsid w:val="00E717DE"/>
    <w:rsid w:val="00E71E5A"/>
    <w:rsid w:val="00E82F53"/>
    <w:rsid w:val="00E83328"/>
    <w:rsid w:val="00E856B9"/>
    <w:rsid w:val="00E90559"/>
    <w:rsid w:val="00E90C55"/>
    <w:rsid w:val="00E9375B"/>
    <w:rsid w:val="00E97187"/>
    <w:rsid w:val="00EA11B7"/>
    <w:rsid w:val="00EB2131"/>
    <w:rsid w:val="00EB2F78"/>
    <w:rsid w:val="00EB650D"/>
    <w:rsid w:val="00EC192A"/>
    <w:rsid w:val="00EC46F3"/>
    <w:rsid w:val="00EF09ED"/>
    <w:rsid w:val="00EF1868"/>
    <w:rsid w:val="00EF2008"/>
    <w:rsid w:val="00EF2EC0"/>
    <w:rsid w:val="00EF3C8A"/>
    <w:rsid w:val="00EF5053"/>
    <w:rsid w:val="00F0649E"/>
    <w:rsid w:val="00F10398"/>
    <w:rsid w:val="00F14D15"/>
    <w:rsid w:val="00F21A7A"/>
    <w:rsid w:val="00F21E5A"/>
    <w:rsid w:val="00F2589E"/>
    <w:rsid w:val="00F309F2"/>
    <w:rsid w:val="00F33A4A"/>
    <w:rsid w:val="00F56F8D"/>
    <w:rsid w:val="00F60C88"/>
    <w:rsid w:val="00F6153D"/>
    <w:rsid w:val="00F62E64"/>
    <w:rsid w:val="00F637D2"/>
    <w:rsid w:val="00F6672B"/>
    <w:rsid w:val="00F746C6"/>
    <w:rsid w:val="00F751CA"/>
    <w:rsid w:val="00F760A9"/>
    <w:rsid w:val="00F760E2"/>
    <w:rsid w:val="00F85A23"/>
    <w:rsid w:val="00FA33C6"/>
    <w:rsid w:val="00FA3414"/>
    <w:rsid w:val="00FA478B"/>
    <w:rsid w:val="00FB4397"/>
    <w:rsid w:val="00FC2C7E"/>
    <w:rsid w:val="00FC65EC"/>
    <w:rsid w:val="00FE4A15"/>
    <w:rsid w:val="00FE5D05"/>
    <w:rsid w:val="00FF3659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3603D"/>
  <w15:docId w15:val="{78DFB861-53B6-48C1-AE37-E8595FEB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09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607A6"/>
    <w:pPr>
      <w:keepNext/>
      <w:numPr>
        <w:numId w:val="9"/>
      </w:numPr>
      <w:pBdr>
        <w:bottom w:val="single" w:sz="8" w:space="1" w:color="auto"/>
      </w:pBdr>
      <w:tabs>
        <w:tab w:val="left" w:pos="284"/>
      </w:tabs>
      <w:spacing w:before="480" w:after="240"/>
      <w:outlineLvl w:val="0"/>
    </w:pPr>
    <w:rPr>
      <w:rFonts w:asciiTheme="minorHAnsi" w:hAnsiTheme="minorHAnsi"/>
      <w:b/>
      <w:iCs/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D607A6"/>
    <w:pPr>
      <w:keepNext/>
      <w:numPr>
        <w:ilvl w:val="1"/>
        <w:numId w:val="7"/>
      </w:numPr>
      <w:tabs>
        <w:tab w:val="left" w:pos="426"/>
      </w:tabs>
      <w:spacing w:before="360" w:after="120"/>
      <w:outlineLvl w:val="1"/>
    </w:pPr>
    <w:rPr>
      <w:rFonts w:asciiTheme="minorHAnsi" w:hAnsiTheme="minorHAnsi"/>
      <w:b/>
      <w:bCs/>
      <w:sz w:val="24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AD4B03"/>
    <w:pPr>
      <w:keepNext/>
      <w:numPr>
        <w:ilvl w:val="2"/>
        <w:numId w:val="7"/>
      </w:numPr>
      <w:tabs>
        <w:tab w:val="left" w:pos="3600"/>
        <w:tab w:val="left" w:pos="5400"/>
        <w:tab w:val="left" w:pos="7920"/>
      </w:tabs>
      <w:spacing w:before="40" w:after="40"/>
      <w:jc w:val="center"/>
      <w:outlineLvl w:val="2"/>
    </w:pPr>
    <w:rPr>
      <w:b/>
      <w:bCs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1915C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5C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5C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15C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5C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5C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6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376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7631"/>
  </w:style>
  <w:style w:type="paragraph" w:styleId="DocumentMap">
    <w:name w:val="Document Map"/>
    <w:basedOn w:val="Normal"/>
    <w:semiHidden/>
    <w:rsid w:val="0053763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537631"/>
    <w:rPr>
      <w:color w:val="0000FF"/>
      <w:u w:val="single"/>
    </w:rPr>
  </w:style>
  <w:style w:type="character" w:styleId="FollowedHyperlink">
    <w:name w:val="FollowedHyperlink"/>
    <w:rsid w:val="00537631"/>
    <w:rPr>
      <w:color w:val="800080"/>
      <w:u w:val="single"/>
    </w:rPr>
  </w:style>
  <w:style w:type="table" w:styleId="TableGrid">
    <w:name w:val="Table Grid"/>
    <w:basedOn w:val="TableNormal"/>
    <w:rsid w:val="0003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05C78"/>
    <w:rPr>
      <w:lang w:val="en-US"/>
    </w:rPr>
  </w:style>
  <w:style w:type="character" w:customStyle="1" w:styleId="Heading1Char">
    <w:name w:val="Heading 1 Char"/>
    <w:link w:val="Heading1"/>
    <w:rsid w:val="00D607A6"/>
    <w:rPr>
      <w:rFonts w:asciiTheme="minorHAnsi" w:hAnsiTheme="minorHAnsi"/>
      <w:b/>
      <w:iCs/>
      <w:sz w:val="24"/>
      <w:szCs w:val="24"/>
    </w:rPr>
  </w:style>
  <w:style w:type="character" w:customStyle="1" w:styleId="Heading2Char">
    <w:name w:val="Heading 2 Char"/>
    <w:link w:val="Heading2"/>
    <w:rsid w:val="00D607A6"/>
    <w:rPr>
      <w:rFonts w:asciiTheme="minorHAnsi" w:hAnsiTheme="minorHAnsi"/>
      <w:b/>
      <w:bCs/>
      <w:sz w:val="24"/>
      <w:szCs w:val="24"/>
    </w:rPr>
  </w:style>
  <w:style w:type="character" w:customStyle="1" w:styleId="Heading3Char">
    <w:name w:val="Heading 3 Char"/>
    <w:link w:val="Heading3"/>
    <w:rsid w:val="00AD4B03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D4B03"/>
    <w:pPr>
      <w:jc w:val="center"/>
    </w:pPr>
    <w:rPr>
      <w:b/>
      <w:bCs/>
      <w:sz w:val="40"/>
      <w:szCs w:val="24"/>
      <w:lang w:val="sl-SI"/>
    </w:rPr>
  </w:style>
  <w:style w:type="character" w:customStyle="1" w:styleId="TitleChar">
    <w:name w:val="Title Char"/>
    <w:link w:val="Title"/>
    <w:rsid w:val="00AD4B03"/>
    <w:rPr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AD4B03"/>
    <w:pPr>
      <w:tabs>
        <w:tab w:val="left" w:pos="3600"/>
        <w:tab w:val="left" w:pos="5400"/>
        <w:tab w:val="left" w:pos="7920"/>
      </w:tabs>
    </w:pPr>
    <w:rPr>
      <w:rFonts w:ascii="Arial Narrow" w:hAnsi="Arial Narrow"/>
      <w:b/>
      <w:bCs/>
      <w:sz w:val="24"/>
      <w:szCs w:val="24"/>
      <w:lang w:val="sl-SI"/>
    </w:rPr>
  </w:style>
  <w:style w:type="character" w:customStyle="1" w:styleId="BodyTextChar">
    <w:name w:val="Body Text Char"/>
    <w:link w:val="BodyText"/>
    <w:rsid w:val="00AD4B03"/>
    <w:rPr>
      <w:rFonts w:ascii="Arial Narrow" w:hAnsi="Arial Narrow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D4B03"/>
    <w:pPr>
      <w:tabs>
        <w:tab w:val="left" w:pos="3600"/>
        <w:tab w:val="left" w:pos="5400"/>
        <w:tab w:val="left" w:pos="7920"/>
      </w:tabs>
    </w:pPr>
    <w:rPr>
      <w:rFonts w:ascii="Arial Narrow" w:hAnsi="Arial Narrow"/>
      <w:i/>
      <w:iCs/>
      <w:sz w:val="24"/>
      <w:szCs w:val="24"/>
      <w:lang w:val="sl-SI"/>
    </w:rPr>
  </w:style>
  <w:style w:type="character" w:customStyle="1" w:styleId="BodyText2Char">
    <w:name w:val="Body Text 2 Char"/>
    <w:link w:val="BodyText2"/>
    <w:rsid w:val="00AD4B03"/>
    <w:rPr>
      <w:rFonts w:ascii="Arial Narrow" w:hAnsi="Arial Narrow"/>
      <w:i/>
      <w:iCs/>
      <w:sz w:val="24"/>
      <w:szCs w:val="24"/>
    </w:rPr>
  </w:style>
  <w:style w:type="character" w:styleId="CommentReference">
    <w:name w:val="annotation reference"/>
    <w:rsid w:val="00107B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BFC"/>
  </w:style>
  <w:style w:type="character" w:customStyle="1" w:styleId="CommentTextChar">
    <w:name w:val="Comment Text Char"/>
    <w:link w:val="CommentText"/>
    <w:rsid w:val="00107BF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07BFC"/>
    <w:rPr>
      <w:b/>
      <w:bCs/>
    </w:rPr>
  </w:style>
  <w:style w:type="character" w:customStyle="1" w:styleId="CommentSubjectChar">
    <w:name w:val="Comment Subject Char"/>
    <w:link w:val="CommentSubject"/>
    <w:rsid w:val="00107BFC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10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7BFC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E9375B"/>
    <w:rPr>
      <w:lang w:val="en-US"/>
    </w:rPr>
  </w:style>
  <w:style w:type="character" w:customStyle="1" w:styleId="Heading4Char">
    <w:name w:val="Heading 4 Char"/>
    <w:basedOn w:val="DefaultParagraphFont"/>
    <w:link w:val="Heading4"/>
    <w:rsid w:val="001915C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1915C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1915C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1915C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1915C8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1915C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Odstavek3">
    <w:name w:val="Odstavek 3"/>
    <w:basedOn w:val="Heading2"/>
    <w:link w:val="Odstavek3Char"/>
    <w:qFormat/>
    <w:rsid w:val="009F31EB"/>
    <w:pPr>
      <w:numPr>
        <w:ilvl w:val="0"/>
        <w:numId w:val="11"/>
      </w:numPr>
      <w:spacing w:before="160"/>
      <w:ind w:left="714" w:hanging="357"/>
    </w:pPr>
    <w:rPr>
      <w:rFonts w:ascii="Calibri" w:hAnsi="Calibri"/>
    </w:rPr>
  </w:style>
  <w:style w:type="character" w:customStyle="1" w:styleId="Odstavek3Char">
    <w:name w:val="Odstavek 3 Char"/>
    <w:basedOn w:val="Heading2Char"/>
    <w:link w:val="Odstavek3"/>
    <w:rsid w:val="009F31EB"/>
    <w:rPr>
      <w:rFonts w:ascii="Calibri" w:hAnsi="Calibri"/>
      <w:b/>
      <w:bCs/>
      <w:sz w:val="24"/>
      <w:szCs w:val="24"/>
    </w:rPr>
  </w:style>
  <w:style w:type="paragraph" w:styleId="NoSpacing">
    <w:name w:val="No Spacing"/>
    <w:uiPriority w:val="1"/>
    <w:qFormat/>
    <w:rsid w:val="00153B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55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5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alnasluzba\Documents\PasIS\TEKO&#268;E\20140327_pasis_predloge\STATISTIKA_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ED60-C234-4B06-90F5-B68DBEBB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STATISTIKA_BS.dot</Template>
  <TotalTime>7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Ident</vt:lpstr>
      <vt:lpstr>Ident</vt:lpstr>
    </vt:vector>
  </TitlesOfParts>
  <Company>vizija d.o.o.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</dc:title>
  <dc:creator>Pastoralnasluzba</dc:creator>
  <cp:lastModifiedBy>Sebastijan Cerk</cp:lastModifiedBy>
  <cp:revision>6</cp:revision>
  <cp:lastPrinted>2020-12-16T07:01:00Z</cp:lastPrinted>
  <dcterms:created xsi:type="dcterms:W3CDTF">2022-11-28T11:53:00Z</dcterms:created>
  <dcterms:modified xsi:type="dcterms:W3CDTF">2022-11-28T14:50:00Z</dcterms:modified>
</cp:coreProperties>
</file>